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9C7254" w:rsidTr="009C7254">
        <w:tc>
          <w:tcPr>
            <w:tcW w:w="5652" w:type="dxa"/>
          </w:tcPr>
          <w:p w:rsidR="009C7254" w:rsidRDefault="008167C8" w:rsidP="002460E9">
            <w:r>
              <w:rPr>
                <w:noProof/>
              </w:rPr>
              <w:drawing>
                <wp:inline distT="0" distB="0" distL="0" distR="0">
                  <wp:extent cx="2562447" cy="2895838"/>
                  <wp:effectExtent l="0" t="0" r="9525" b="0"/>
                  <wp:docPr id="9" name="Picture 9" descr="Pi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340" cy="2895718"/>
                          </a:xfrm>
                          <a:prstGeom prst="rect">
                            <a:avLst/>
                          </a:prstGeom>
                          <a:noFill/>
                          <a:ln>
                            <a:noFill/>
                          </a:ln>
                        </pic:spPr>
                      </pic:pic>
                    </a:graphicData>
                  </a:graphic>
                </wp:inline>
              </w:drawing>
            </w:r>
          </w:p>
        </w:tc>
        <w:tc>
          <w:tcPr>
            <w:tcW w:w="5652" w:type="dxa"/>
          </w:tcPr>
          <w:p w:rsidR="009C7254" w:rsidRDefault="009C7254"/>
          <w:p w:rsidR="009C7254" w:rsidRDefault="009C7254" w:rsidP="009C7254">
            <w:pPr>
              <w:jc w:val="center"/>
            </w:pPr>
          </w:p>
          <w:p w:rsidR="009C7254" w:rsidRPr="009C7254" w:rsidRDefault="009C7254" w:rsidP="009C7254">
            <w:pPr>
              <w:jc w:val="center"/>
              <w:rPr>
                <w:rFonts w:ascii="Comic Sans MS" w:hAnsi="Comic Sans MS"/>
                <w:b/>
                <w:sz w:val="32"/>
                <w:szCs w:val="32"/>
              </w:rPr>
            </w:pPr>
            <w:r w:rsidRPr="009C7254">
              <w:rPr>
                <w:rFonts w:ascii="Comic Sans MS" w:hAnsi="Comic Sans MS"/>
                <w:b/>
                <w:sz w:val="32"/>
                <w:szCs w:val="32"/>
              </w:rPr>
              <w:t>Reedley High School</w:t>
            </w:r>
          </w:p>
          <w:p w:rsidR="009C7254" w:rsidRPr="009C7254" w:rsidRDefault="00B0570C" w:rsidP="009C7254">
            <w:pPr>
              <w:jc w:val="center"/>
              <w:rPr>
                <w:rFonts w:ascii="Comic Sans MS" w:hAnsi="Comic Sans MS"/>
                <w:b/>
                <w:sz w:val="32"/>
                <w:szCs w:val="32"/>
              </w:rPr>
            </w:pPr>
            <w:r>
              <w:rPr>
                <w:rFonts w:ascii="Comic Sans MS" w:hAnsi="Comic Sans MS"/>
                <w:b/>
                <w:sz w:val="32"/>
                <w:szCs w:val="32"/>
              </w:rPr>
              <w:t xml:space="preserve">Honors </w:t>
            </w:r>
            <w:r w:rsidR="009C7254" w:rsidRPr="009C7254">
              <w:rPr>
                <w:rFonts w:ascii="Comic Sans MS" w:hAnsi="Comic Sans MS"/>
                <w:b/>
                <w:sz w:val="32"/>
                <w:szCs w:val="32"/>
              </w:rPr>
              <w:t>Chemistry Syllabus</w:t>
            </w:r>
          </w:p>
          <w:p w:rsidR="009C7254" w:rsidRPr="009C7254" w:rsidRDefault="009C7254" w:rsidP="009C7254">
            <w:pPr>
              <w:jc w:val="center"/>
              <w:rPr>
                <w:rFonts w:ascii="Comic Sans MS" w:hAnsi="Comic Sans MS"/>
                <w:b/>
                <w:sz w:val="32"/>
                <w:szCs w:val="32"/>
              </w:rPr>
            </w:pPr>
            <w:r w:rsidRPr="009C7254">
              <w:rPr>
                <w:rFonts w:ascii="Comic Sans MS" w:hAnsi="Comic Sans MS"/>
                <w:b/>
                <w:sz w:val="32"/>
                <w:szCs w:val="32"/>
              </w:rPr>
              <w:t>201</w:t>
            </w:r>
            <w:r w:rsidR="00E61D10">
              <w:rPr>
                <w:rFonts w:ascii="Comic Sans MS" w:hAnsi="Comic Sans MS"/>
                <w:b/>
                <w:sz w:val="32"/>
                <w:szCs w:val="32"/>
              </w:rPr>
              <w:t>4</w:t>
            </w:r>
            <w:r w:rsidRPr="009C7254">
              <w:rPr>
                <w:rFonts w:ascii="Comic Sans MS" w:hAnsi="Comic Sans MS"/>
                <w:b/>
                <w:sz w:val="32"/>
                <w:szCs w:val="32"/>
              </w:rPr>
              <w:t>-1</w:t>
            </w:r>
            <w:r w:rsidR="00E61D10">
              <w:rPr>
                <w:rFonts w:ascii="Comic Sans MS" w:hAnsi="Comic Sans MS"/>
                <w:b/>
                <w:sz w:val="32"/>
                <w:szCs w:val="32"/>
              </w:rPr>
              <w:t>5</w:t>
            </w:r>
          </w:p>
          <w:p w:rsidR="009C7254" w:rsidRPr="009C7254" w:rsidRDefault="009C7254" w:rsidP="009C7254">
            <w:pPr>
              <w:jc w:val="center"/>
              <w:rPr>
                <w:rFonts w:ascii="Comic Sans MS" w:hAnsi="Comic Sans MS"/>
              </w:rPr>
            </w:pPr>
            <w:r>
              <w:rPr>
                <w:b/>
                <w:noProof/>
                <w:sz w:val="32"/>
                <w:szCs w:val="32"/>
              </w:rPr>
              <w:drawing>
                <wp:inline distT="0" distB="0" distL="0" distR="0">
                  <wp:extent cx="1466850" cy="1169123"/>
                  <wp:effectExtent l="0" t="0" r="0" b="0"/>
                  <wp:docPr id="2" name="Picture 2" descr="C:\Documents and Settings\kathrynconnolly\Local Settings\Temporary Internet Files\Content.IE5\R9FL5805\MCj043985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rynconnolly\Local Settings\Temporary Internet Files\Content.IE5\R9FL5805\MCj04398510000[1].wmf"/>
                          <pic:cNvPicPr>
                            <a:picLocks noChangeAspect="1" noChangeArrowheads="1"/>
                          </pic:cNvPicPr>
                        </pic:nvPicPr>
                        <pic:blipFill>
                          <a:blip r:embed="rId8" cstate="print"/>
                          <a:srcRect/>
                          <a:stretch>
                            <a:fillRect/>
                          </a:stretch>
                        </pic:blipFill>
                        <pic:spPr bwMode="auto">
                          <a:xfrm>
                            <a:off x="0" y="0"/>
                            <a:ext cx="1466850" cy="1169123"/>
                          </a:xfrm>
                          <a:prstGeom prst="rect">
                            <a:avLst/>
                          </a:prstGeom>
                          <a:noFill/>
                          <a:ln w="9525">
                            <a:noFill/>
                            <a:miter lim="800000"/>
                            <a:headEnd/>
                            <a:tailEnd/>
                          </a:ln>
                        </pic:spPr>
                      </pic:pic>
                    </a:graphicData>
                  </a:graphic>
                </wp:inline>
              </w:drawing>
            </w:r>
          </w:p>
        </w:tc>
      </w:tr>
    </w:tbl>
    <w:p w:rsidR="009C7254" w:rsidRDefault="009C7254" w:rsidP="009C7254">
      <w:pPr>
        <w:spacing w:after="0" w:line="240" w:lineRule="auto"/>
        <w:rPr>
          <w:rFonts w:ascii="Comic Sans MS" w:hAnsi="Comic Sans MS"/>
          <w:b/>
          <w:sz w:val="32"/>
          <w:szCs w:val="32"/>
        </w:rPr>
      </w:pPr>
      <w:r w:rsidRPr="009C7254">
        <w:rPr>
          <w:rFonts w:ascii="Comic Sans MS" w:hAnsi="Comic Sans MS"/>
          <w:b/>
          <w:sz w:val="32"/>
          <w:szCs w:val="32"/>
        </w:rPr>
        <w:t xml:space="preserve">Course: </w:t>
      </w:r>
      <w:r w:rsidR="00B0570C">
        <w:rPr>
          <w:rFonts w:ascii="Comic Sans MS" w:hAnsi="Comic Sans MS"/>
          <w:b/>
          <w:sz w:val="32"/>
          <w:szCs w:val="32"/>
        </w:rPr>
        <w:t>Honors</w:t>
      </w:r>
      <w:r w:rsidRPr="009C7254">
        <w:rPr>
          <w:rFonts w:ascii="Comic Sans MS" w:hAnsi="Comic Sans MS"/>
          <w:b/>
          <w:sz w:val="32"/>
          <w:szCs w:val="32"/>
        </w:rPr>
        <w:t xml:space="preserve"> Chemistry</w:t>
      </w:r>
    </w:p>
    <w:p w:rsidR="001E6102" w:rsidRPr="005C30CD" w:rsidRDefault="001E6102" w:rsidP="001E6102">
      <w:pPr>
        <w:pStyle w:val="Title"/>
        <w:jc w:val="left"/>
        <w:rPr>
          <w:bCs/>
        </w:rPr>
      </w:pPr>
      <w:r>
        <w:rPr>
          <w:b/>
          <w:bCs/>
        </w:rPr>
        <w:t>Teacher:</w:t>
      </w:r>
      <w:r>
        <w:rPr>
          <w:bCs/>
        </w:rPr>
        <w:t xml:space="preserve"> Ms. Kathryn Connolly</w:t>
      </w:r>
    </w:p>
    <w:p w:rsidR="001E6102" w:rsidRDefault="001E6102" w:rsidP="001E6102">
      <w:pPr>
        <w:pStyle w:val="Title"/>
        <w:jc w:val="left"/>
        <w:rPr>
          <w:bCs/>
        </w:rPr>
      </w:pPr>
      <w:r>
        <w:rPr>
          <w:b/>
          <w:bCs/>
        </w:rPr>
        <w:t>Classroom:</w:t>
      </w:r>
      <w:r w:rsidR="008167C8">
        <w:rPr>
          <w:b/>
          <w:bCs/>
        </w:rPr>
        <w:t xml:space="preserve"> </w:t>
      </w:r>
      <w:r w:rsidR="008167C8">
        <w:rPr>
          <w:bCs/>
        </w:rPr>
        <w:t>S11</w:t>
      </w:r>
      <w:r>
        <w:rPr>
          <w:bCs/>
        </w:rPr>
        <w:t xml:space="preserve"> </w:t>
      </w:r>
      <w:r w:rsidRPr="003252EB">
        <w:rPr>
          <w:b/>
          <w:bCs/>
        </w:rPr>
        <w:t>Phone</w:t>
      </w:r>
      <w:r>
        <w:rPr>
          <w:bCs/>
        </w:rPr>
        <w:t xml:space="preserve">: </w:t>
      </w:r>
      <w:r w:rsidR="008167C8" w:rsidRPr="008167C8">
        <w:rPr>
          <w:bCs/>
        </w:rPr>
        <w:t>559.305.7100</w:t>
      </w:r>
    </w:p>
    <w:p w:rsidR="001E6102" w:rsidRDefault="001E6102" w:rsidP="001E6102">
      <w:pPr>
        <w:pStyle w:val="Title"/>
        <w:jc w:val="left"/>
        <w:rPr>
          <w:rStyle w:val="Hyperlink"/>
        </w:rPr>
      </w:pPr>
      <w:r>
        <w:rPr>
          <w:b/>
          <w:bCs/>
        </w:rPr>
        <w:t xml:space="preserve">E-mail: </w:t>
      </w:r>
      <w:hyperlink r:id="rId9" w:history="1">
        <w:r w:rsidR="00F5713D">
          <w:rPr>
            <w:rStyle w:val="Hyperlink"/>
          </w:rPr>
          <w:t>http://reedleychemistry.weebly.com/</w:t>
        </w:r>
      </w:hyperlink>
      <w:r w:rsidR="008A5B2A">
        <w:rPr>
          <w:rStyle w:val="Hyperlink"/>
        </w:rPr>
        <w:t xml:space="preserve">  </w:t>
      </w:r>
    </w:p>
    <w:p w:rsidR="008A5B2A" w:rsidRDefault="008A5B2A" w:rsidP="001E6102">
      <w:pPr>
        <w:pStyle w:val="Title"/>
        <w:jc w:val="left"/>
        <w:rPr>
          <w:rStyle w:val="Hyperlink"/>
          <w:color w:val="000000" w:themeColor="text1"/>
          <w:u w:val="none"/>
        </w:rPr>
      </w:pPr>
      <w:r w:rsidRPr="008A5B2A">
        <w:rPr>
          <w:rStyle w:val="Hyperlink"/>
          <w:color w:val="000000" w:themeColor="text1"/>
          <w:u w:val="none"/>
        </w:rPr>
        <w:t>Textbook: Pearson Chemistry</w:t>
      </w:r>
      <w:r>
        <w:rPr>
          <w:rStyle w:val="Hyperlink"/>
          <w:color w:val="000000" w:themeColor="text1"/>
          <w:u w:val="none"/>
        </w:rPr>
        <w:t xml:space="preserve"> 2012</w:t>
      </w:r>
    </w:p>
    <w:p w:rsidR="00940B6E" w:rsidRPr="00940B6E" w:rsidRDefault="00940B6E" w:rsidP="001E6102">
      <w:pPr>
        <w:pStyle w:val="Title"/>
        <w:jc w:val="left"/>
        <w:rPr>
          <w:rStyle w:val="Hyperlink"/>
          <w:i/>
          <w:color w:val="000000" w:themeColor="text1"/>
          <w:u w:val="none"/>
        </w:rPr>
      </w:pPr>
      <w:r w:rsidRPr="00940B6E">
        <w:rPr>
          <w:rStyle w:val="Hyperlink"/>
          <w:i/>
          <w:color w:val="000000" w:themeColor="text1"/>
          <w:u w:val="none"/>
        </w:rPr>
        <w:t>Turnitin.com and remind101.com will be used required</w:t>
      </w:r>
    </w:p>
    <w:p w:rsidR="00E61D10" w:rsidRPr="005C30CD" w:rsidRDefault="00E61D10" w:rsidP="001E6102">
      <w:pPr>
        <w:pStyle w:val="Title"/>
        <w:jc w:val="left"/>
        <w:rPr>
          <w:bCs/>
        </w:rPr>
      </w:pPr>
      <w:bookmarkStart w:id="0" w:name="_GoBack"/>
      <w:bookmarkEnd w:id="0"/>
    </w:p>
    <w:p w:rsidR="002460E9" w:rsidRPr="002460E9" w:rsidRDefault="002460E9" w:rsidP="002460E9">
      <w:pPr>
        <w:pStyle w:val="NormalWeb"/>
        <w:shd w:val="clear" w:color="auto" w:fill="FFFFFF"/>
        <w:spacing w:before="0" w:beforeAutospacing="0" w:after="0" w:afterAutospacing="0"/>
        <w:textAlignment w:val="baseline"/>
        <w:rPr>
          <w:rFonts w:ascii="Comic Sans MS" w:hAnsi="Comic Sans MS"/>
          <w:color w:val="333333"/>
        </w:rPr>
      </w:pPr>
      <w:r w:rsidRPr="002460E9">
        <w:rPr>
          <w:rStyle w:val="Strong"/>
          <w:rFonts w:ascii="Comic Sans MS" w:hAnsi="Comic Sans MS"/>
          <w:color w:val="333333"/>
          <w:bdr w:val="none" w:sz="0" w:space="0" w:color="auto" w:frame="1"/>
        </w:rPr>
        <w:t>Description:</w:t>
      </w:r>
      <w:r w:rsidRPr="002460E9">
        <w:rPr>
          <w:rStyle w:val="apple-converted-space"/>
          <w:rFonts w:ascii="Comic Sans MS" w:hAnsi="Comic Sans MS"/>
          <w:b/>
          <w:bCs/>
          <w:color w:val="333333"/>
          <w:bdr w:val="none" w:sz="0" w:space="0" w:color="auto" w:frame="1"/>
        </w:rPr>
        <w:t> </w:t>
      </w:r>
      <w:r w:rsidRPr="002460E9">
        <w:rPr>
          <w:rFonts w:ascii="Comic Sans MS" w:hAnsi="Comic Sans MS"/>
          <w:color w:val="333333"/>
        </w:rPr>
        <w:t>Honors Chemistry is intended to meet the needs of college-bound students seeking a possible career in a science field. Students should attain understanding of chemistry fundamentals and a reasonable competence in dealing with chemical problems. Students completing Honors Chemistry will  be prepared to move on to a first-year college general chemistry course.</w:t>
      </w:r>
    </w:p>
    <w:p w:rsidR="002460E9" w:rsidRPr="002460E9" w:rsidRDefault="002460E9" w:rsidP="002460E9">
      <w:pPr>
        <w:spacing w:after="0" w:line="240" w:lineRule="auto"/>
        <w:rPr>
          <w:rFonts w:ascii="Comic Sans MS" w:hAnsi="Comic Sans MS"/>
          <w:b/>
          <w:sz w:val="32"/>
          <w:szCs w:val="32"/>
        </w:rPr>
      </w:pPr>
    </w:p>
    <w:p w:rsidR="00036759" w:rsidRPr="002460E9" w:rsidRDefault="00036759" w:rsidP="002460E9">
      <w:pPr>
        <w:overflowPunct w:val="0"/>
        <w:autoSpaceDE w:val="0"/>
        <w:autoSpaceDN w:val="0"/>
        <w:adjustRightInd w:val="0"/>
        <w:spacing w:after="0" w:line="240" w:lineRule="auto"/>
        <w:rPr>
          <w:rFonts w:ascii="Comic Sans MS" w:hAnsi="Comic Sans MS"/>
        </w:rPr>
      </w:pPr>
      <w:r w:rsidRPr="002460E9">
        <w:rPr>
          <w:rFonts w:ascii="Comic Sans MS" w:hAnsi="Comic Sans MS"/>
          <w:b/>
          <w:bCs/>
        </w:rPr>
        <w:t>Responsibilities: </w:t>
      </w:r>
      <w:r w:rsidRPr="002460E9">
        <w:rPr>
          <w:rFonts w:ascii="Comic Sans MS" w:hAnsi="Comic Sans MS"/>
        </w:rPr>
        <w:t>Students are expected to follow lecture progress with reading from the text. It</w:t>
      </w:r>
      <w:r w:rsidR="002460E9" w:rsidRPr="002460E9">
        <w:rPr>
          <w:rFonts w:ascii="Comic Sans MS" w:hAnsi="Comic Sans MS"/>
        </w:rPr>
        <w:t xml:space="preserve"> </w:t>
      </w:r>
      <w:r w:rsidRPr="002460E9">
        <w:rPr>
          <w:rFonts w:ascii="Comic Sans MS" w:hAnsi="Comic Sans MS"/>
        </w:rPr>
        <w:t>has been shown that students who read the text in conjunction with taking</w:t>
      </w:r>
      <w:r w:rsidR="002460E9" w:rsidRPr="002460E9">
        <w:rPr>
          <w:rFonts w:ascii="Comic Sans MS" w:hAnsi="Comic Sans MS"/>
        </w:rPr>
        <w:t xml:space="preserve"> </w:t>
      </w:r>
      <w:r w:rsidRPr="002460E9">
        <w:rPr>
          <w:rFonts w:ascii="Comic Sans MS" w:hAnsi="Comic Sans MS"/>
        </w:rPr>
        <w:t>lecture notes in class are highly successful in Chemistry.  It is extremely</w:t>
      </w:r>
      <w:r w:rsidR="002460E9" w:rsidRPr="002460E9">
        <w:rPr>
          <w:rFonts w:ascii="Comic Sans MS" w:hAnsi="Comic Sans MS"/>
        </w:rPr>
        <w:t xml:space="preserve"> </w:t>
      </w:r>
      <w:r w:rsidRPr="002460E9">
        <w:rPr>
          <w:rFonts w:ascii="Comic Sans MS" w:hAnsi="Comic Sans MS"/>
        </w:rPr>
        <w:t>important that students do not fall behind in their reading. Chemistry is a</w:t>
      </w:r>
    </w:p>
    <w:p w:rsidR="00036759" w:rsidRPr="002460E9" w:rsidRDefault="00036759" w:rsidP="002460E9">
      <w:pPr>
        <w:overflowPunct w:val="0"/>
        <w:autoSpaceDE w:val="0"/>
        <w:autoSpaceDN w:val="0"/>
        <w:adjustRightInd w:val="0"/>
        <w:spacing w:after="0" w:line="240" w:lineRule="auto"/>
        <w:rPr>
          <w:rFonts w:ascii="Comic Sans MS" w:hAnsi="Comic Sans MS"/>
        </w:rPr>
      </w:pPr>
      <w:r w:rsidRPr="002460E9">
        <w:rPr>
          <w:rFonts w:ascii="Comic Sans MS" w:hAnsi="Comic Sans MS"/>
        </w:rPr>
        <w:t xml:space="preserve">cumulative subject that builds upon prior learned material. It is difficult to </w:t>
      </w:r>
      <w:r w:rsidR="002460E9" w:rsidRPr="002460E9">
        <w:rPr>
          <w:rFonts w:ascii="Comic Sans MS" w:hAnsi="Comic Sans MS"/>
        </w:rPr>
        <w:t>catch-up</w:t>
      </w:r>
      <w:r w:rsidRPr="002460E9">
        <w:rPr>
          <w:rFonts w:ascii="Comic Sans MS" w:hAnsi="Comic Sans MS"/>
        </w:rPr>
        <w:t xml:space="preserve"> once one has fallen behind.</w:t>
      </w:r>
    </w:p>
    <w:p w:rsidR="00036759" w:rsidRDefault="00036759" w:rsidP="002460E9">
      <w:pPr>
        <w:overflowPunct w:val="0"/>
        <w:autoSpaceDE w:val="0"/>
        <w:autoSpaceDN w:val="0"/>
        <w:adjustRightInd w:val="0"/>
        <w:spacing w:after="0" w:line="240" w:lineRule="auto"/>
        <w:rPr>
          <w:rFonts w:ascii="Comic Sans MS" w:hAnsi="Comic Sans MS"/>
        </w:rPr>
      </w:pPr>
      <w:r w:rsidRPr="002460E9">
        <w:rPr>
          <w:rFonts w:ascii="Comic Sans MS" w:hAnsi="Comic Sans MS"/>
        </w:rPr>
        <w:t>Homework will be given on a regular basis. This work is designed to reinforce</w:t>
      </w:r>
      <w:r w:rsidR="002460E9" w:rsidRPr="002460E9">
        <w:rPr>
          <w:rFonts w:ascii="Comic Sans MS" w:hAnsi="Comic Sans MS"/>
        </w:rPr>
        <w:t xml:space="preserve"> </w:t>
      </w:r>
      <w:r w:rsidRPr="002460E9">
        <w:rPr>
          <w:rFonts w:ascii="Comic Sans MS" w:hAnsi="Comic Sans MS"/>
        </w:rPr>
        <w:t xml:space="preserve">topics and skills taught in class. </w:t>
      </w:r>
      <w:r w:rsidR="00F5713D">
        <w:rPr>
          <w:rFonts w:ascii="Comic Sans MS" w:hAnsi="Comic Sans MS"/>
        </w:rPr>
        <w:t>You</w:t>
      </w:r>
      <w:r w:rsidRPr="002460E9">
        <w:rPr>
          <w:rFonts w:ascii="Comic Sans MS" w:hAnsi="Comic Sans MS"/>
        </w:rPr>
        <w:t xml:space="preserve"> should also bring a scientific calculator to</w:t>
      </w:r>
      <w:r w:rsidR="002460E9" w:rsidRPr="002460E9">
        <w:rPr>
          <w:rFonts w:ascii="Comic Sans MS" w:hAnsi="Comic Sans MS"/>
        </w:rPr>
        <w:t xml:space="preserve"> </w:t>
      </w:r>
      <w:r w:rsidRPr="002460E9">
        <w:rPr>
          <w:rFonts w:ascii="Comic Sans MS" w:hAnsi="Comic Sans MS"/>
        </w:rPr>
        <w:t>class every day.</w:t>
      </w:r>
    </w:p>
    <w:p w:rsidR="002460E9" w:rsidRDefault="002460E9" w:rsidP="002460E9">
      <w:pPr>
        <w:overflowPunct w:val="0"/>
        <w:autoSpaceDE w:val="0"/>
        <w:autoSpaceDN w:val="0"/>
        <w:adjustRightInd w:val="0"/>
        <w:spacing w:after="0" w:line="240" w:lineRule="auto"/>
        <w:rPr>
          <w:rFonts w:ascii="Comic Sans MS" w:hAnsi="Comic Sans MS"/>
        </w:rPr>
      </w:pPr>
    </w:p>
    <w:p w:rsidR="002460E9" w:rsidRPr="00A972A6" w:rsidRDefault="002460E9" w:rsidP="002460E9">
      <w:pPr>
        <w:pStyle w:val="Header"/>
        <w:tabs>
          <w:tab w:val="left" w:pos="720"/>
        </w:tabs>
        <w:rPr>
          <w:rFonts w:ascii="Comic Sans MS" w:hAnsi="Comic Sans MS"/>
        </w:rPr>
      </w:pPr>
      <w:r w:rsidRPr="00A972A6">
        <w:rPr>
          <w:rFonts w:ascii="Comic Sans MS" w:hAnsi="Comic Sans MS"/>
          <w:b/>
        </w:rPr>
        <w:t>Extracurricular activities:</w:t>
      </w:r>
    </w:p>
    <w:p w:rsidR="002460E9" w:rsidRPr="002460E9" w:rsidRDefault="002460E9" w:rsidP="002460E9">
      <w:pPr>
        <w:pStyle w:val="Header"/>
        <w:tabs>
          <w:tab w:val="left" w:pos="720"/>
        </w:tabs>
        <w:rPr>
          <w:rFonts w:ascii="Comic Sans MS" w:hAnsi="Comic Sans MS"/>
        </w:rPr>
      </w:pPr>
      <w:r w:rsidRPr="002460E9">
        <w:rPr>
          <w:rFonts w:ascii="Comic Sans MS" w:hAnsi="Comic Sans MS"/>
        </w:rPr>
        <w:t xml:space="preserve">Students who are involved in </w:t>
      </w:r>
      <w:r w:rsidR="006509A7" w:rsidRPr="002460E9">
        <w:rPr>
          <w:rFonts w:ascii="Comic Sans MS" w:hAnsi="Comic Sans MS"/>
        </w:rPr>
        <w:t>extracurricular</w:t>
      </w:r>
      <w:r w:rsidRPr="002460E9">
        <w:rPr>
          <w:rFonts w:ascii="Comic Sans MS" w:hAnsi="Comic Sans MS"/>
        </w:rPr>
        <w:t xml:space="preserve"> activities such as music, </w:t>
      </w:r>
      <w:r w:rsidR="00711832">
        <w:rPr>
          <w:rFonts w:ascii="Comic Sans MS" w:hAnsi="Comic Sans MS"/>
        </w:rPr>
        <w:t xml:space="preserve">farm, </w:t>
      </w:r>
      <w:r w:rsidRPr="002460E9">
        <w:rPr>
          <w:rFonts w:ascii="Comic Sans MS" w:hAnsi="Comic Sans MS"/>
        </w:rPr>
        <w:t xml:space="preserve">drama, or sports often ask to be excused from class.  It is very important that these students understand that some of the work they miss cannot be made up and the student may receive no credit for that work.  A student missing class for an extracurricular activity can request to take a </w:t>
      </w:r>
      <w:r w:rsidR="00A972A6">
        <w:rPr>
          <w:rFonts w:ascii="Comic Sans MS" w:hAnsi="Comic Sans MS"/>
        </w:rPr>
        <w:t>weekly quiz</w:t>
      </w:r>
      <w:r w:rsidR="00F5713D">
        <w:rPr>
          <w:rFonts w:ascii="Comic Sans MS" w:hAnsi="Comic Sans MS"/>
        </w:rPr>
        <w:t xml:space="preserve"> early, during lunch or Mondays</w:t>
      </w:r>
      <w:r w:rsidR="00A972A6">
        <w:rPr>
          <w:rFonts w:ascii="Comic Sans MS" w:hAnsi="Comic Sans MS"/>
        </w:rPr>
        <w:t xml:space="preserve"> after school. B</w:t>
      </w:r>
      <w:r w:rsidRPr="002460E9">
        <w:rPr>
          <w:rFonts w:ascii="Comic Sans MS" w:hAnsi="Comic Sans MS"/>
        </w:rPr>
        <w:t xml:space="preserve">ut lab work often cannot be made up.  Students will not be excused for extracurricular activities if they are not maintaining at least a “C” grade.  </w:t>
      </w:r>
      <w:r w:rsidRPr="002460E9">
        <w:rPr>
          <w:rFonts w:ascii="Comic Sans MS" w:hAnsi="Comic Sans MS"/>
          <w:b/>
        </w:rPr>
        <w:t>It is the student’s responsibility to keep their coaches and other teachers informed of their grades so that there are no surprises if a student must miss an activity.</w:t>
      </w:r>
      <w:r w:rsidRPr="002460E9">
        <w:rPr>
          <w:rFonts w:ascii="Comic Sans MS" w:hAnsi="Comic Sans MS"/>
        </w:rPr>
        <w:t xml:space="preserve">   Students are expected to turn in any assignments that are due </w:t>
      </w:r>
      <w:r w:rsidRPr="00A972A6">
        <w:rPr>
          <w:rFonts w:ascii="Comic Sans MS" w:hAnsi="Comic Sans MS"/>
          <w:i/>
          <w:u w:val="single"/>
        </w:rPr>
        <w:t>before</w:t>
      </w:r>
      <w:r w:rsidRPr="002460E9">
        <w:rPr>
          <w:rFonts w:ascii="Comic Sans MS" w:hAnsi="Comic Sans MS"/>
        </w:rPr>
        <w:t xml:space="preserve"> leaving for an activity.  Failure to do so may result in not being allowed </w:t>
      </w:r>
      <w:r w:rsidR="00A972A6">
        <w:rPr>
          <w:rFonts w:ascii="Comic Sans MS" w:hAnsi="Comic Sans MS"/>
        </w:rPr>
        <w:t>to leave class for the activity or a zero on that assignment.</w:t>
      </w:r>
    </w:p>
    <w:p w:rsidR="002460E9" w:rsidRPr="002460E9" w:rsidRDefault="002460E9" w:rsidP="002460E9">
      <w:pPr>
        <w:overflowPunct w:val="0"/>
        <w:autoSpaceDE w:val="0"/>
        <w:autoSpaceDN w:val="0"/>
        <w:adjustRightInd w:val="0"/>
        <w:spacing w:after="0" w:line="240" w:lineRule="auto"/>
        <w:rPr>
          <w:rFonts w:ascii="Comic Sans MS" w:hAnsi="Comic Sans MS"/>
        </w:rPr>
      </w:pPr>
    </w:p>
    <w:p w:rsidR="001E6102" w:rsidRPr="002460E9" w:rsidRDefault="001E6102" w:rsidP="002460E9">
      <w:pPr>
        <w:overflowPunct w:val="0"/>
        <w:autoSpaceDE w:val="0"/>
        <w:autoSpaceDN w:val="0"/>
        <w:adjustRightInd w:val="0"/>
        <w:spacing w:after="0" w:line="240" w:lineRule="auto"/>
        <w:rPr>
          <w:rFonts w:ascii="Comic Sans MS" w:hAnsi="Comic Sans MS"/>
        </w:rPr>
      </w:pPr>
      <w:r w:rsidRPr="002460E9">
        <w:rPr>
          <w:rFonts w:ascii="Comic Sans MS" w:hAnsi="Comic Sans MS"/>
        </w:rPr>
        <w:t>Please review your student/parent handbook for all standard policies and procedures. You will be making the first steps toward achieving success by becoming familiar with all the requirements, policies and expectations.</w:t>
      </w:r>
    </w:p>
    <w:p w:rsidR="00711832" w:rsidRDefault="00711832" w:rsidP="0027203D">
      <w:pPr>
        <w:overflowPunct w:val="0"/>
        <w:autoSpaceDE w:val="0"/>
        <w:autoSpaceDN w:val="0"/>
        <w:adjustRightInd w:val="0"/>
        <w:rPr>
          <w:rFonts w:ascii="Comic Sans MS" w:hAnsi="Comic Sans MS"/>
          <w:b/>
        </w:rPr>
      </w:pPr>
    </w:p>
    <w:p w:rsidR="00711832" w:rsidRDefault="0027203D" w:rsidP="00711832">
      <w:pPr>
        <w:overflowPunct w:val="0"/>
        <w:autoSpaceDE w:val="0"/>
        <w:autoSpaceDN w:val="0"/>
        <w:adjustRightInd w:val="0"/>
        <w:contextualSpacing/>
        <w:rPr>
          <w:rFonts w:ascii="Comic Sans MS" w:hAnsi="Comic Sans MS"/>
          <w:b/>
        </w:rPr>
      </w:pPr>
      <w:r w:rsidRPr="0027203D">
        <w:rPr>
          <w:rFonts w:ascii="Comic Sans MS" w:hAnsi="Comic Sans MS"/>
          <w:b/>
        </w:rPr>
        <w:t>General Requirements:</w:t>
      </w:r>
    </w:p>
    <w:p w:rsidR="0027203D" w:rsidRPr="0027203D" w:rsidRDefault="0027203D" w:rsidP="00711832">
      <w:pPr>
        <w:overflowPunct w:val="0"/>
        <w:autoSpaceDE w:val="0"/>
        <w:autoSpaceDN w:val="0"/>
        <w:adjustRightInd w:val="0"/>
        <w:contextualSpacing/>
        <w:rPr>
          <w:rFonts w:ascii="Comic Sans MS" w:hAnsi="Comic Sans MS"/>
        </w:rPr>
      </w:pPr>
      <w:r w:rsidRPr="0027203D">
        <w:rPr>
          <w:rFonts w:ascii="Comic Sans MS" w:hAnsi="Comic Sans MS"/>
        </w:rPr>
        <w:t xml:space="preserve">It is the student’s responsibility to make up work missed due to an </w:t>
      </w:r>
      <w:r w:rsidRPr="0027203D">
        <w:rPr>
          <w:rFonts w:ascii="Comic Sans MS" w:hAnsi="Comic Sans MS"/>
          <w:b/>
        </w:rPr>
        <w:t xml:space="preserve">excused </w:t>
      </w:r>
      <w:r w:rsidRPr="0027203D">
        <w:rPr>
          <w:rFonts w:ascii="Comic Sans MS" w:hAnsi="Comic Sans MS"/>
        </w:rPr>
        <w:t>absence. Students will be given at least the time to make up work that is equivalent to the number of days missed; i.e. 2 days excused absences, 2 days to make up work.</w:t>
      </w:r>
    </w:p>
    <w:p w:rsidR="0027203D" w:rsidRPr="0027203D" w:rsidRDefault="0027203D" w:rsidP="0027203D">
      <w:pPr>
        <w:pStyle w:val="BodyText"/>
        <w:framePr w:w="0" w:hRule="auto" w:hSpace="0" w:wrap="auto" w:vAnchor="margin" w:hAnchor="text" w:xAlign="left" w:yAlign="inline"/>
        <w:numPr>
          <w:ilvl w:val="0"/>
          <w:numId w:val="3"/>
        </w:numPr>
        <w:rPr>
          <w:rFonts w:ascii="Comic Sans MS" w:hAnsi="Comic Sans MS"/>
          <w:sz w:val="22"/>
          <w:szCs w:val="22"/>
        </w:rPr>
      </w:pPr>
      <w:r w:rsidRPr="0027203D">
        <w:rPr>
          <w:rFonts w:ascii="Comic Sans MS" w:hAnsi="Comic Sans MS"/>
          <w:sz w:val="22"/>
          <w:szCs w:val="22"/>
        </w:rPr>
        <w:t xml:space="preserve">Students will be expected to make-up exams upon returning from </w:t>
      </w:r>
      <w:r w:rsidR="00AC6846">
        <w:rPr>
          <w:rFonts w:ascii="Comic Sans MS" w:hAnsi="Comic Sans MS"/>
          <w:sz w:val="22"/>
          <w:szCs w:val="22"/>
        </w:rPr>
        <w:t>an excused</w:t>
      </w:r>
      <w:r w:rsidRPr="0027203D">
        <w:rPr>
          <w:rFonts w:ascii="Comic Sans MS" w:hAnsi="Comic Sans MS"/>
          <w:sz w:val="22"/>
          <w:szCs w:val="22"/>
        </w:rPr>
        <w:t xml:space="preserve"> absence, you will need to speak with me to schedule a time and date. It</w:t>
      </w:r>
      <w:r w:rsidR="00C2158B">
        <w:rPr>
          <w:rFonts w:ascii="Comic Sans MS" w:hAnsi="Comic Sans MS"/>
          <w:sz w:val="22"/>
          <w:szCs w:val="22"/>
        </w:rPr>
        <w:t>s</w:t>
      </w:r>
      <w:r w:rsidRPr="0027203D">
        <w:rPr>
          <w:rFonts w:ascii="Comic Sans MS" w:hAnsi="Comic Sans MS"/>
          <w:sz w:val="22"/>
          <w:szCs w:val="22"/>
        </w:rPr>
        <w:t xml:space="preserve"> </w:t>
      </w:r>
      <w:r w:rsidRPr="00711832">
        <w:rPr>
          <w:rFonts w:ascii="Comic Sans MS" w:hAnsi="Comic Sans MS"/>
          <w:b/>
          <w:sz w:val="22"/>
          <w:szCs w:val="22"/>
        </w:rPr>
        <w:t>YOUR</w:t>
      </w:r>
      <w:r w:rsidRPr="0027203D">
        <w:rPr>
          <w:rFonts w:ascii="Comic Sans MS" w:hAnsi="Comic Sans MS"/>
          <w:sz w:val="22"/>
          <w:szCs w:val="22"/>
        </w:rPr>
        <w:t xml:space="preserve"> responsibility to make up missing work/exams/labs.</w:t>
      </w:r>
    </w:p>
    <w:p w:rsidR="0027203D" w:rsidRPr="0027203D" w:rsidRDefault="0027203D" w:rsidP="0027203D">
      <w:pPr>
        <w:pStyle w:val="BodyText"/>
        <w:framePr w:w="0" w:hRule="auto" w:hSpace="0" w:wrap="auto" w:vAnchor="margin" w:hAnchor="text" w:xAlign="left" w:yAlign="inline"/>
        <w:numPr>
          <w:ilvl w:val="0"/>
          <w:numId w:val="3"/>
        </w:numPr>
        <w:rPr>
          <w:rFonts w:ascii="Comic Sans MS" w:hAnsi="Comic Sans MS"/>
          <w:sz w:val="22"/>
          <w:szCs w:val="22"/>
        </w:rPr>
      </w:pPr>
      <w:r w:rsidRPr="0027203D">
        <w:rPr>
          <w:rFonts w:ascii="Comic Sans MS" w:hAnsi="Comic Sans MS"/>
          <w:sz w:val="22"/>
          <w:szCs w:val="22"/>
        </w:rPr>
        <w:t xml:space="preserve">Classwork/exams cannot be made up due to </w:t>
      </w:r>
      <w:r w:rsidRPr="0027203D">
        <w:rPr>
          <w:rFonts w:ascii="Comic Sans MS" w:hAnsi="Comic Sans MS"/>
          <w:b/>
          <w:sz w:val="22"/>
          <w:szCs w:val="22"/>
        </w:rPr>
        <w:t>unexcused tardiness and absences</w:t>
      </w:r>
      <w:r w:rsidRPr="0027203D">
        <w:rPr>
          <w:rFonts w:ascii="Comic Sans MS" w:hAnsi="Comic Sans MS"/>
          <w:sz w:val="22"/>
          <w:szCs w:val="22"/>
        </w:rPr>
        <w:t xml:space="preserve">. </w:t>
      </w:r>
    </w:p>
    <w:p w:rsidR="00C2158B" w:rsidRPr="00C2158B" w:rsidRDefault="0027203D" w:rsidP="0027203D">
      <w:pPr>
        <w:pStyle w:val="BodyText"/>
        <w:framePr w:w="0" w:hRule="auto" w:hSpace="0" w:wrap="auto" w:vAnchor="margin" w:hAnchor="text" w:xAlign="left" w:yAlign="inline"/>
        <w:numPr>
          <w:ilvl w:val="0"/>
          <w:numId w:val="3"/>
        </w:numPr>
        <w:rPr>
          <w:rFonts w:ascii="Comic Sans MS" w:hAnsi="Comic Sans MS"/>
          <w:b/>
          <w:sz w:val="22"/>
          <w:szCs w:val="22"/>
        </w:rPr>
      </w:pPr>
      <w:r w:rsidRPr="0027203D">
        <w:rPr>
          <w:rFonts w:ascii="Comic Sans MS" w:hAnsi="Comic Sans MS"/>
          <w:sz w:val="22"/>
          <w:szCs w:val="22"/>
        </w:rPr>
        <w:t>Late work will be accepted one day late for half credit</w:t>
      </w:r>
      <w:r>
        <w:rPr>
          <w:rFonts w:ascii="Comic Sans MS" w:hAnsi="Comic Sans MS"/>
          <w:sz w:val="22"/>
          <w:szCs w:val="22"/>
        </w:rPr>
        <w:t xml:space="preserve"> </w:t>
      </w:r>
    </w:p>
    <w:p w:rsidR="0027203D" w:rsidRPr="00C2158B" w:rsidRDefault="0027203D" w:rsidP="00C2158B">
      <w:pPr>
        <w:pStyle w:val="BodyText"/>
        <w:framePr w:w="0" w:hRule="auto" w:hSpace="0" w:wrap="auto" w:vAnchor="margin" w:hAnchor="text" w:xAlign="left" w:yAlign="inline"/>
        <w:numPr>
          <w:ilvl w:val="0"/>
          <w:numId w:val="3"/>
        </w:numPr>
        <w:rPr>
          <w:rFonts w:ascii="Comic Sans MS" w:hAnsi="Comic Sans MS"/>
          <w:b/>
          <w:sz w:val="22"/>
          <w:szCs w:val="22"/>
        </w:rPr>
      </w:pPr>
      <w:r w:rsidRPr="0027203D">
        <w:rPr>
          <w:rFonts w:ascii="Comic Sans MS" w:hAnsi="Comic Sans MS"/>
          <w:b/>
          <w:sz w:val="22"/>
          <w:szCs w:val="22"/>
        </w:rPr>
        <w:t>Labs Missed While Absent:</w:t>
      </w:r>
      <w:r w:rsidR="00C2158B">
        <w:rPr>
          <w:rFonts w:ascii="Comic Sans MS" w:hAnsi="Comic Sans MS"/>
          <w:b/>
          <w:sz w:val="22"/>
          <w:szCs w:val="22"/>
        </w:rPr>
        <w:t xml:space="preserve"> </w:t>
      </w:r>
      <w:r w:rsidRPr="00C2158B">
        <w:rPr>
          <w:rFonts w:ascii="Comic Sans MS" w:hAnsi="Comic Sans MS"/>
          <w:color w:val="000000"/>
          <w:sz w:val="22"/>
          <w:szCs w:val="22"/>
        </w:rPr>
        <w:t>Labs missed because of absence cannot be made up. If this is the case, you will receive an alternate assignment that you must do in order to receive an excused grade for a lab.</w:t>
      </w:r>
    </w:p>
    <w:p w:rsidR="0027203D" w:rsidRPr="0027203D" w:rsidRDefault="0027203D" w:rsidP="0027203D">
      <w:pPr>
        <w:rPr>
          <w:rFonts w:ascii="Comic Sans MS" w:hAnsi="Comic Sans MS"/>
          <w:color w:val="000000"/>
        </w:rPr>
      </w:pPr>
      <w:r w:rsidRPr="0027203D">
        <w:rPr>
          <w:rFonts w:ascii="Comic Sans MS" w:hAnsi="Comic Sans MS"/>
          <w:b/>
          <w:bCs/>
          <w:color w:val="000000"/>
        </w:rPr>
        <w:t>Labs:</w:t>
      </w:r>
    </w:p>
    <w:p w:rsidR="0027203D" w:rsidRPr="0027203D" w:rsidRDefault="0027203D" w:rsidP="0027203D">
      <w:pPr>
        <w:numPr>
          <w:ilvl w:val="0"/>
          <w:numId w:val="5"/>
        </w:numPr>
        <w:spacing w:before="120" w:after="0" w:line="240" w:lineRule="auto"/>
        <w:rPr>
          <w:rFonts w:ascii="Comic Sans MS" w:hAnsi="Comic Sans MS"/>
          <w:color w:val="000000"/>
        </w:rPr>
      </w:pPr>
      <w:r w:rsidRPr="0027203D">
        <w:rPr>
          <w:rFonts w:ascii="Comic Sans MS" w:hAnsi="Comic Sans MS"/>
          <w:color w:val="000000"/>
        </w:rPr>
        <w:t>Labs provide students with hands-on learning and can be very enjoyable.</w:t>
      </w:r>
    </w:p>
    <w:p w:rsidR="0027203D" w:rsidRPr="0027203D" w:rsidRDefault="0027203D" w:rsidP="0027203D">
      <w:pPr>
        <w:numPr>
          <w:ilvl w:val="0"/>
          <w:numId w:val="5"/>
        </w:numPr>
        <w:spacing w:after="0" w:line="240" w:lineRule="auto"/>
        <w:rPr>
          <w:rFonts w:ascii="Comic Sans MS" w:hAnsi="Comic Sans MS"/>
        </w:rPr>
      </w:pPr>
      <w:r w:rsidRPr="0027203D">
        <w:rPr>
          <w:rFonts w:ascii="Comic Sans MS" w:hAnsi="Comic Sans MS"/>
        </w:rPr>
        <w:t xml:space="preserve">Absolutely no food or drink is allowed in the lab. This includes water bottles and gum as well.  </w:t>
      </w:r>
    </w:p>
    <w:p w:rsidR="0027203D" w:rsidRPr="0027203D" w:rsidRDefault="0027203D" w:rsidP="0027203D">
      <w:pPr>
        <w:numPr>
          <w:ilvl w:val="0"/>
          <w:numId w:val="5"/>
        </w:numPr>
        <w:spacing w:after="0" w:line="240" w:lineRule="auto"/>
        <w:rPr>
          <w:rFonts w:ascii="Comic Sans MS" w:hAnsi="Comic Sans MS"/>
          <w:color w:val="000000"/>
        </w:rPr>
      </w:pPr>
      <w:r w:rsidRPr="0027203D">
        <w:rPr>
          <w:rFonts w:ascii="Comic Sans MS" w:hAnsi="Comic Sans MS"/>
          <w:color w:val="000000"/>
        </w:rPr>
        <w:t>Behavior that endangers the safety of others or is inappropriate will not be tolerated. Inappropriate behavior by one can endanger all; therefore it is possible for one student to suspend laboratories for the entire class.</w:t>
      </w:r>
    </w:p>
    <w:p w:rsidR="0027203D" w:rsidRPr="0027203D" w:rsidRDefault="0027203D" w:rsidP="0027203D">
      <w:pPr>
        <w:numPr>
          <w:ilvl w:val="0"/>
          <w:numId w:val="5"/>
        </w:numPr>
        <w:spacing w:before="100" w:beforeAutospacing="1" w:after="100" w:afterAutospacing="1" w:line="240" w:lineRule="auto"/>
        <w:rPr>
          <w:rFonts w:ascii="Comic Sans MS" w:hAnsi="Comic Sans MS"/>
          <w:color w:val="000000"/>
        </w:rPr>
      </w:pPr>
      <w:r w:rsidRPr="0027203D">
        <w:rPr>
          <w:rFonts w:ascii="Comic Sans MS" w:hAnsi="Comic Sans MS"/>
          <w:color w:val="000000"/>
        </w:rPr>
        <w:t>Lab Safety will be reviewed at the beginning of the semester. Students will be required to sign a safety contract that must also be endorsed by their parents/guardians.</w:t>
      </w:r>
    </w:p>
    <w:p w:rsidR="0027203D" w:rsidRPr="00C2158B" w:rsidRDefault="0027203D" w:rsidP="0027203D">
      <w:pPr>
        <w:numPr>
          <w:ilvl w:val="0"/>
          <w:numId w:val="5"/>
        </w:numPr>
        <w:spacing w:before="100" w:beforeAutospacing="1" w:after="100" w:afterAutospacing="1" w:line="240" w:lineRule="auto"/>
        <w:contextualSpacing/>
        <w:rPr>
          <w:rFonts w:ascii="Comic Sans MS" w:hAnsi="Comic Sans MS"/>
          <w:b/>
          <w:color w:val="000000"/>
        </w:rPr>
      </w:pPr>
      <w:r w:rsidRPr="0027203D">
        <w:rPr>
          <w:rFonts w:ascii="Comic Sans MS" w:hAnsi="Comic Sans MS"/>
          <w:color w:val="000000"/>
        </w:rPr>
        <w:t>Serious violations or repeat offenses in the lab will result in a zero for all labs for the remainder of the grading period or semester as I deem appropriate.</w:t>
      </w:r>
    </w:p>
    <w:p w:rsidR="00C2158B" w:rsidRPr="0027203D" w:rsidRDefault="00C2158B" w:rsidP="00C2158B">
      <w:pPr>
        <w:spacing w:before="100" w:beforeAutospacing="1" w:after="100" w:afterAutospacing="1" w:line="240" w:lineRule="auto"/>
        <w:ind w:left="720"/>
        <w:contextualSpacing/>
        <w:rPr>
          <w:rFonts w:ascii="Comic Sans MS" w:hAnsi="Comic Sans MS"/>
          <w:b/>
          <w:color w:val="000000"/>
        </w:rPr>
      </w:pPr>
    </w:p>
    <w:p w:rsidR="0027203D" w:rsidRPr="0027203D" w:rsidRDefault="0027203D" w:rsidP="00C2158B">
      <w:pPr>
        <w:spacing w:after="0" w:line="240" w:lineRule="auto"/>
        <w:contextualSpacing/>
        <w:rPr>
          <w:rFonts w:ascii="Comic Sans MS" w:hAnsi="Comic Sans MS"/>
          <w:b/>
          <w:color w:val="000000"/>
        </w:rPr>
      </w:pPr>
      <w:r w:rsidRPr="0027203D">
        <w:rPr>
          <w:rFonts w:ascii="Comic Sans MS" w:hAnsi="Comic Sans MS"/>
          <w:b/>
          <w:color w:val="000000"/>
        </w:rPr>
        <w:t xml:space="preserve">Use of Technology: </w:t>
      </w:r>
      <w:r w:rsidRPr="0027203D">
        <w:rPr>
          <w:rFonts w:ascii="Comic Sans MS" w:hAnsi="Comic Sans MS"/>
          <w:color w:val="000000"/>
        </w:rPr>
        <w:t>Use of school computers and laptops is subject to school policy</w:t>
      </w:r>
      <w:r w:rsidRPr="0027203D">
        <w:rPr>
          <w:rFonts w:ascii="Comic Sans MS" w:hAnsi="Comic Sans MS"/>
          <w:b/>
          <w:color w:val="000000"/>
        </w:rPr>
        <w:t>.</w:t>
      </w:r>
    </w:p>
    <w:p w:rsidR="0027203D" w:rsidRPr="0027203D" w:rsidRDefault="0027203D" w:rsidP="00C2158B">
      <w:pPr>
        <w:numPr>
          <w:ilvl w:val="0"/>
          <w:numId w:val="6"/>
        </w:numPr>
        <w:spacing w:after="0" w:line="240" w:lineRule="auto"/>
        <w:contextualSpacing/>
        <w:rPr>
          <w:rFonts w:ascii="Comic Sans MS" w:hAnsi="Comic Sans MS"/>
          <w:color w:val="000000"/>
        </w:rPr>
      </w:pPr>
      <w:r w:rsidRPr="0027203D">
        <w:rPr>
          <w:rFonts w:ascii="Comic Sans MS" w:hAnsi="Comic Sans MS"/>
          <w:color w:val="000000"/>
        </w:rPr>
        <w:t>Apart from your scientific calculator, no use of any other electronic devices in class will be permitted.  Projects that use technology will be the exception. This includes, but is not limited to: iPods, mp3 players or other digital music/video devices. Headphones must be put away as well.</w:t>
      </w:r>
    </w:p>
    <w:p w:rsidR="0027203D" w:rsidRDefault="0027203D" w:rsidP="00C2158B">
      <w:pPr>
        <w:numPr>
          <w:ilvl w:val="0"/>
          <w:numId w:val="6"/>
        </w:numPr>
        <w:spacing w:after="0" w:line="240" w:lineRule="auto"/>
        <w:contextualSpacing/>
        <w:rPr>
          <w:rFonts w:ascii="Comic Sans MS" w:hAnsi="Comic Sans MS"/>
          <w:color w:val="000000"/>
        </w:rPr>
      </w:pPr>
      <w:r w:rsidRPr="0027203D">
        <w:rPr>
          <w:rFonts w:ascii="Comic Sans MS" w:hAnsi="Comic Sans MS"/>
          <w:color w:val="000000"/>
        </w:rPr>
        <w:t>As technology becomes accessible it will be integrated and used in the classroom</w:t>
      </w:r>
    </w:p>
    <w:p w:rsidR="00C2158B" w:rsidRPr="0027203D" w:rsidRDefault="00C2158B" w:rsidP="00C2158B">
      <w:pPr>
        <w:spacing w:after="0" w:line="240" w:lineRule="auto"/>
        <w:ind w:left="720"/>
        <w:contextualSpacing/>
        <w:rPr>
          <w:rFonts w:ascii="Comic Sans MS" w:hAnsi="Comic Sans MS"/>
          <w:color w:val="000000"/>
        </w:rPr>
      </w:pP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Homework:</w:t>
      </w:r>
    </w:p>
    <w:p w:rsidR="0027203D" w:rsidRPr="0027203D" w:rsidRDefault="0027203D" w:rsidP="00C2158B">
      <w:pPr>
        <w:autoSpaceDE w:val="0"/>
        <w:autoSpaceDN w:val="0"/>
        <w:adjustRightInd w:val="0"/>
        <w:spacing w:after="0" w:line="240" w:lineRule="auto"/>
        <w:contextualSpacing/>
        <w:rPr>
          <w:rFonts w:ascii="Comic Sans MS" w:hAnsi="Comic Sans MS"/>
        </w:rPr>
      </w:pPr>
      <w:r w:rsidRPr="0027203D">
        <w:rPr>
          <w:rFonts w:ascii="Comic Sans MS" w:hAnsi="Comic Sans MS"/>
        </w:rPr>
        <w:t>Chemistry is a quantitative science and understanding of its concepts requires problem solving. In order to succeed in chemistry, you must work out the assigned problems and read the text and related handouts. As in everything in life, “</w:t>
      </w:r>
      <w:r w:rsidRPr="0027203D">
        <w:rPr>
          <w:rFonts w:ascii="Comic Sans MS" w:hAnsi="Comic Sans MS"/>
          <w:i/>
        </w:rPr>
        <w:t>practice makes perfect</w:t>
      </w:r>
      <w:r w:rsidRPr="0027203D">
        <w:rPr>
          <w:rFonts w:ascii="Comic Sans MS" w:hAnsi="Comic Sans MS"/>
        </w:rPr>
        <w:t>”, and in chemistry the only way to “</w:t>
      </w:r>
      <w:r w:rsidRPr="0027203D">
        <w:rPr>
          <w:rFonts w:ascii="Comic Sans MS" w:hAnsi="Comic Sans MS"/>
          <w:i/>
        </w:rPr>
        <w:t>practice</w:t>
      </w:r>
      <w:r w:rsidRPr="0027203D">
        <w:rPr>
          <w:rFonts w:ascii="Comic Sans MS" w:hAnsi="Comic Sans MS"/>
        </w:rPr>
        <w:t xml:space="preserve">” for tests, is to solve problems. Homework will be collected and will be reviewed in class. Group problem solving sessions may be scheduled sporadically throughout the school year.  </w:t>
      </w:r>
    </w:p>
    <w:p w:rsidR="00C2158B" w:rsidRDefault="00C2158B" w:rsidP="00C2158B">
      <w:pPr>
        <w:autoSpaceDE w:val="0"/>
        <w:autoSpaceDN w:val="0"/>
        <w:adjustRightInd w:val="0"/>
        <w:spacing w:after="0" w:line="240" w:lineRule="auto"/>
        <w:contextualSpacing/>
        <w:rPr>
          <w:rFonts w:ascii="Comic Sans MS" w:hAnsi="Comic Sans MS"/>
          <w:b/>
        </w:rPr>
      </w:pPr>
    </w:p>
    <w:p w:rsidR="0027203D" w:rsidRPr="0027203D" w:rsidRDefault="00C2158B" w:rsidP="00C2158B">
      <w:pPr>
        <w:autoSpaceDE w:val="0"/>
        <w:autoSpaceDN w:val="0"/>
        <w:adjustRightInd w:val="0"/>
        <w:spacing w:after="0" w:line="240" w:lineRule="auto"/>
        <w:contextualSpacing/>
        <w:rPr>
          <w:rFonts w:ascii="Comic Sans MS" w:hAnsi="Comic Sans MS"/>
          <w:b/>
        </w:rPr>
      </w:pPr>
      <w:r>
        <w:rPr>
          <w:rFonts w:ascii="Comic Sans MS" w:hAnsi="Comic Sans MS"/>
          <w:b/>
        </w:rPr>
        <w:t>Notebooks:</w:t>
      </w:r>
    </w:p>
    <w:p w:rsidR="0027203D" w:rsidRPr="0027203D" w:rsidRDefault="0027203D" w:rsidP="00C2158B">
      <w:pPr>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Every student must have a chemistry notebook.  It is to be a </w:t>
      </w:r>
      <w:r w:rsidR="00711832">
        <w:rPr>
          <w:rFonts w:ascii="Comic Sans MS" w:hAnsi="Comic Sans MS"/>
        </w:rPr>
        <w:t>spiral college ruled notebook (one for each quarter)</w:t>
      </w:r>
      <w:r w:rsidRPr="0027203D">
        <w:rPr>
          <w:rFonts w:ascii="Comic Sans MS" w:hAnsi="Comic Sans MS"/>
        </w:rPr>
        <w:t xml:space="preserve">.  The purpose of the folder is to stay organization and a study tool.  All work (notes, labs, homework, etc ) will be placed chronologically in the folder.  Parents are encouraged to check their child’s notebook for assignments and progress.  </w:t>
      </w:r>
    </w:p>
    <w:p w:rsidR="00C2158B" w:rsidRDefault="00C2158B" w:rsidP="00C2158B">
      <w:pPr>
        <w:overflowPunct w:val="0"/>
        <w:autoSpaceDE w:val="0"/>
        <w:autoSpaceDN w:val="0"/>
        <w:adjustRightInd w:val="0"/>
        <w:spacing w:after="0" w:line="240" w:lineRule="auto"/>
        <w:contextualSpacing/>
        <w:rPr>
          <w:rFonts w:ascii="Comic Sans MS" w:hAnsi="Comic Sans MS"/>
          <w:b/>
        </w:rPr>
      </w:pP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Laboratory Procedures:</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The laboratory part of the course will let you see first-hand chemical principles and processes in action. It will also give you experience with some of the methods scientists use to do chemical research.</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Grading of the laboratory will be based, but not limited to the following:</w:t>
      </w:r>
    </w:p>
    <w:p w:rsidR="0027203D" w:rsidRPr="0027203D"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t>Formal laboratory report.</w:t>
      </w:r>
      <w:r w:rsidR="00940B6E">
        <w:rPr>
          <w:rFonts w:ascii="Comic Sans MS" w:hAnsi="Comic Sans MS"/>
        </w:rPr>
        <w:t xml:space="preserve"> You will be required to use TURNITIN,com</w:t>
      </w:r>
    </w:p>
    <w:p w:rsidR="0027203D" w:rsidRPr="0027203D"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lastRenderedPageBreak/>
        <w:t xml:space="preserve">All formal lab reports must be prepared on a word processor and graphs should be computer generated as well as data tables. If you cannot use computer generated graphs, you must attach graphs done on graph paper to your report with the appropriate data table. Data and calculations may be done by hand. </w:t>
      </w:r>
    </w:p>
    <w:p w:rsidR="0027203D" w:rsidRPr="0027203D"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t>I must be able to read and understand what is written.  If I cannot read it you get a zero!</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Materials needed:</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Each of you will need a </w:t>
      </w:r>
      <w:r w:rsidR="00940B6E">
        <w:rPr>
          <w:rFonts w:ascii="Comic Sans MS" w:hAnsi="Comic Sans MS"/>
        </w:rPr>
        <w:t>college</w:t>
      </w:r>
      <w:r w:rsidRPr="0027203D">
        <w:rPr>
          <w:rFonts w:ascii="Comic Sans MS" w:hAnsi="Comic Sans MS"/>
        </w:rPr>
        <w:t xml:space="preserve"> notebook</w:t>
      </w:r>
      <w:r w:rsidR="00940B6E">
        <w:rPr>
          <w:rFonts w:ascii="Comic Sans MS" w:hAnsi="Comic Sans MS"/>
        </w:rPr>
        <w:t xml:space="preserve"> 8 x 11.5</w:t>
      </w:r>
      <w:r w:rsidRPr="0027203D">
        <w:rPr>
          <w:rFonts w:ascii="Comic Sans MS" w:hAnsi="Comic Sans MS"/>
        </w:rPr>
        <w:t xml:space="preserve"> (required daily). </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Pen, pencil, highlighter and coloring pencils (required daily).</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Graph paper/notebook paper</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Scientific Calculator (Calculators on cell phones, PDAs and other electronic devices are not acceptable.</w:t>
      </w:r>
      <w:r w:rsidR="00940B6E">
        <w:rPr>
          <w:rFonts w:ascii="Comic Sans MS" w:hAnsi="Comic Sans MS"/>
        </w:rPr>
        <w:t xml:space="preserve"> Due to ease of cheating.  </w:t>
      </w:r>
      <w:r w:rsidRPr="0027203D">
        <w:rPr>
          <w:rFonts w:ascii="Comic Sans MS" w:hAnsi="Comic Sans MS"/>
        </w:rPr>
        <w:t xml:space="preserve"> Students must have calculators with them on a daily basis.)</w:t>
      </w:r>
    </w:p>
    <w:p w:rsidR="0027203D" w:rsidRPr="0027203D" w:rsidRDefault="0027203D" w:rsidP="00C2158B">
      <w:pPr>
        <w:pStyle w:val="BodyText"/>
        <w:framePr w:w="0" w:hRule="auto" w:hSpace="0" w:wrap="auto" w:vAnchor="margin" w:hAnchor="text" w:xAlign="left" w:yAlign="inline"/>
        <w:contextualSpacing/>
        <w:rPr>
          <w:rFonts w:ascii="Comic Sans MS" w:hAnsi="Comic Sans MS"/>
          <w:b/>
          <w:sz w:val="22"/>
          <w:szCs w:val="22"/>
        </w:rPr>
      </w:pPr>
      <w:r w:rsidRPr="0027203D">
        <w:rPr>
          <w:rFonts w:ascii="Comic Sans MS" w:hAnsi="Comic Sans MS"/>
          <w:b/>
          <w:sz w:val="22"/>
          <w:szCs w:val="22"/>
        </w:rPr>
        <w:t>Grading</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Your grade will be determined through a combination of exams, homework, labs, oral and written projects, and class work. Active participation, attendance, and readiness to learn (good conduct and preparedness) will also be reflected in your grade;</w:t>
      </w:r>
    </w:p>
    <w:p w:rsidR="00C2158B" w:rsidRDefault="00C2158B" w:rsidP="00C2158B">
      <w:pPr>
        <w:overflowPunct w:val="0"/>
        <w:autoSpaceDE w:val="0"/>
        <w:autoSpaceDN w:val="0"/>
        <w:adjustRightInd w:val="0"/>
        <w:spacing w:after="0" w:line="240" w:lineRule="auto"/>
        <w:ind w:left="720" w:firstLine="720"/>
        <w:contextualSpacing/>
        <w:rPr>
          <w:rFonts w:ascii="Comic Sans MS" w:hAnsi="Comic Sans MS"/>
          <w:b/>
          <w:u w:val="single"/>
        </w:rPr>
      </w:pPr>
    </w:p>
    <w:p w:rsidR="00C2158B" w:rsidRDefault="0027203D" w:rsidP="00C2158B">
      <w:pPr>
        <w:overflowPunct w:val="0"/>
        <w:autoSpaceDE w:val="0"/>
        <w:autoSpaceDN w:val="0"/>
        <w:adjustRightInd w:val="0"/>
        <w:spacing w:after="0" w:line="240" w:lineRule="auto"/>
        <w:ind w:left="720" w:firstLine="720"/>
        <w:contextualSpacing/>
        <w:rPr>
          <w:rFonts w:ascii="Comic Sans MS" w:hAnsi="Comic Sans MS"/>
        </w:rPr>
      </w:pPr>
      <w:r w:rsidRPr="0027203D">
        <w:rPr>
          <w:rFonts w:ascii="Comic Sans MS" w:hAnsi="Comic Sans MS"/>
          <w:b/>
          <w:u w:val="single"/>
        </w:rPr>
        <w:t>Weighted Categories</w:t>
      </w:r>
      <w:r w:rsidRPr="0027203D">
        <w:rPr>
          <w:rFonts w:ascii="Comic Sans MS" w:hAnsi="Comic Sans MS"/>
        </w:rPr>
        <w:tab/>
      </w:r>
    </w:p>
    <w:p w:rsidR="0027203D" w:rsidRPr="0027203D" w:rsidRDefault="0027203D" w:rsidP="00C2158B">
      <w:pPr>
        <w:overflowPunct w:val="0"/>
        <w:autoSpaceDE w:val="0"/>
        <w:autoSpaceDN w:val="0"/>
        <w:adjustRightInd w:val="0"/>
        <w:spacing w:after="0" w:line="240" w:lineRule="auto"/>
        <w:ind w:left="720" w:firstLine="720"/>
        <w:contextualSpacing/>
        <w:rPr>
          <w:rFonts w:ascii="Comic Sans MS" w:hAnsi="Comic Sans MS"/>
        </w:rPr>
      </w:pPr>
      <w:r w:rsidRPr="0027203D">
        <w:rPr>
          <w:rFonts w:ascii="Comic Sans MS" w:hAnsi="Comic Sans MS"/>
        </w:rPr>
        <w:t xml:space="preserve"> 40%    Exams</w:t>
      </w:r>
      <w:r w:rsidRPr="0027203D">
        <w:rPr>
          <w:rFonts w:ascii="Comic Sans MS" w:hAnsi="Comic Sans MS"/>
        </w:rPr>
        <w:tab/>
      </w:r>
      <w:r w:rsidRPr="0027203D">
        <w:rPr>
          <w:rFonts w:ascii="Comic Sans MS" w:hAnsi="Comic Sans MS"/>
        </w:rPr>
        <w:tab/>
        <w:t xml:space="preserve">          </w:t>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sidRPr="0027203D">
        <w:rPr>
          <w:rFonts w:ascii="Comic Sans MS" w:hAnsi="Comic Sans MS"/>
        </w:rPr>
        <w:tab/>
      </w:r>
      <w:r w:rsidRPr="0027203D">
        <w:rPr>
          <w:rFonts w:ascii="Comic Sans MS" w:hAnsi="Comic Sans MS"/>
        </w:rPr>
        <w:tab/>
        <w:t xml:space="preserve"> 40%    Labs /Projects</w:t>
      </w:r>
      <w:r w:rsidRPr="0027203D">
        <w:rPr>
          <w:rFonts w:ascii="Comic Sans MS" w:hAnsi="Comic Sans MS"/>
        </w:rPr>
        <w:tab/>
      </w:r>
      <w:r w:rsidRPr="0027203D">
        <w:rPr>
          <w:rFonts w:ascii="Comic Sans MS" w:hAnsi="Comic Sans MS"/>
        </w:rPr>
        <w:tab/>
      </w:r>
      <w:r w:rsidRPr="0027203D">
        <w:rPr>
          <w:rFonts w:ascii="Comic Sans MS" w:hAnsi="Comic Sans MS"/>
        </w:rPr>
        <w:tab/>
        <w:t xml:space="preserve">  </w:t>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Pr>
          <w:rFonts w:ascii="Comic Sans MS" w:hAnsi="Comic Sans MS"/>
        </w:rPr>
        <w:tab/>
      </w:r>
      <w:r>
        <w:rPr>
          <w:rFonts w:ascii="Comic Sans MS" w:hAnsi="Comic Sans MS"/>
        </w:rPr>
        <w:tab/>
      </w:r>
      <w:r w:rsidRPr="0027203D">
        <w:rPr>
          <w:rFonts w:ascii="Comic Sans MS" w:hAnsi="Comic Sans MS"/>
        </w:rPr>
        <w:t xml:space="preserve"> 20%   Classwork / Homework / Participation </w:t>
      </w:r>
      <w:r w:rsidRPr="0027203D">
        <w:rPr>
          <w:rFonts w:ascii="Comic Sans MS" w:hAnsi="Comic Sans MS"/>
        </w:rPr>
        <w:tab/>
      </w:r>
      <w:r w:rsidRPr="0027203D">
        <w:rPr>
          <w:rFonts w:ascii="Comic Sans MS" w:hAnsi="Comic Sans MS"/>
        </w:rPr>
        <w:tab/>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sidRPr="0027203D">
        <w:rPr>
          <w:rFonts w:ascii="Comic Sans MS" w:hAnsi="Comic Sans MS"/>
        </w:rPr>
        <w:tab/>
      </w:r>
      <w:r w:rsidRPr="0027203D">
        <w:rPr>
          <w:rFonts w:ascii="Comic Sans MS" w:hAnsi="Comic Sans MS"/>
        </w:rPr>
        <w:tab/>
        <w:t xml:space="preserve">  </w:t>
      </w:r>
    </w:p>
    <w:p w:rsidR="0027203D" w:rsidRPr="0027203D" w:rsidRDefault="0027203D" w:rsidP="00C2158B">
      <w:pPr>
        <w:numPr>
          <w:ilvl w:val="0"/>
          <w:numId w:val="7"/>
        </w:numPr>
        <w:overflowPunct w:val="0"/>
        <w:autoSpaceDE w:val="0"/>
        <w:autoSpaceDN w:val="0"/>
        <w:adjustRightInd w:val="0"/>
        <w:spacing w:after="0" w:line="240" w:lineRule="auto"/>
        <w:ind w:right="720"/>
        <w:contextualSpacing/>
        <w:rPr>
          <w:rFonts w:ascii="Comic Sans MS" w:hAnsi="Comic Sans MS"/>
        </w:rPr>
      </w:pPr>
      <w:r w:rsidRPr="0027203D">
        <w:rPr>
          <w:rFonts w:ascii="Comic Sans MS" w:hAnsi="Comic Sans MS"/>
        </w:rPr>
        <w:t xml:space="preserve">Your notebook will contain all of your notes, homework, labs, quizzes, etc.  Your work is to be kept in chronological order.  I will collect notebooks approximately every two weeks.  All students will be able to calculate and double check grades.  A comprehensive final will be given at the end of each semester.  This notebook will be an essential tool for studying.  </w:t>
      </w:r>
    </w:p>
    <w:p w:rsidR="0027203D" w:rsidRPr="0027203D" w:rsidRDefault="0027203D" w:rsidP="00C2158B">
      <w:pPr>
        <w:spacing w:after="0" w:line="240" w:lineRule="auto"/>
        <w:contextualSpacing/>
        <w:rPr>
          <w:rFonts w:ascii="Comic Sans MS" w:hAnsi="Comic Sans MS"/>
          <w:b/>
          <w:bCs/>
        </w:rPr>
      </w:pPr>
      <w:r w:rsidRPr="0027203D">
        <w:rPr>
          <w:rFonts w:ascii="Comic Sans MS" w:hAnsi="Comic Sans MS"/>
          <w:b/>
          <w:bCs/>
        </w:rPr>
        <w:t>*NOTE: There will not be any extra-credit assignments unless all of your regular assignments are turned in.</w:t>
      </w:r>
    </w:p>
    <w:p w:rsidR="0027203D" w:rsidRPr="0027203D" w:rsidRDefault="0027203D" w:rsidP="00C2158B">
      <w:pPr>
        <w:spacing w:after="0" w:line="240" w:lineRule="auto"/>
        <w:contextualSpacing/>
        <w:rPr>
          <w:rFonts w:ascii="Comic Sans MS" w:hAnsi="Comic Sans MS"/>
          <w:b/>
          <w:bCs/>
        </w:rPr>
      </w:pPr>
      <w:r w:rsidRPr="0027203D">
        <w:rPr>
          <w:rFonts w:ascii="Comic Sans MS" w:hAnsi="Comic Sans MS"/>
          <w:b/>
          <w:bCs/>
        </w:rPr>
        <w:t>Technology:</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Technology will be incorporated within the course; therefore, you will need access to a computer with Internet access from school (library media center), home, or public library. It is recommended that you obtain a flash memory key with at least 1 GB of storage capacity. </w:t>
      </w:r>
    </w:p>
    <w:p w:rsidR="00AC6846" w:rsidRDefault="00AC6846" w:rsidP="0027203D">
      <w:pPr>
        <w:overflowPunct w:val="0"/>
        <w:autoSpaceDE w:val="0"/>
        <w:autoSpaceDN w:val="0"/>
        <w:adjustRightInd w:val="0"/>
        <w:rPr>
          <w:rFonts w:ascii="Comic Sans MS" w:hAnsi="Comic Sans MS"/>
          <w:b/>
        </w:rPr>
      </w:pPr>
    </w:p>
    <w:p w:rsidR="0027203D" w:rsidRPr="0027203D" w:rsidRDefault="0027203D" w:rsidP="0027203D">
      <w:pPr>
        <w:overflowPunct w:val="0"/>
        <w:autoSpaceDE w:val="0"/>
        <w:autoSpaceDN w:val="0"/>
        <w:adjustRightInd w:val="0"/>
        <w:rPr>
          <w:rFonts w:ascii="Comic Sans MS" w:hAnsi="Comic Sans MS"/>
        </w:rPr>
      </w:pPr>
      <w:r w:rsidRPr="0027203D">
        <w:rPr>
          <w:rFonts w:ascii="Comic Sans MS" w:hAnsi="Comic Sans MS"/>
          <w:b/>
        </w:rPr>
        <w:t>Class Website:</w:t>
      </w:r>
      <w:r w:rsidR="00AC6846">
        <w:rPr>
          <w:rFonts w:ascii="Comic Sans MS" w:hAnsi="Comic Sans MS"/>
          <w:b/>
        </w:rPr>
        <w:t xml:space="preserve">  </w:t>
      </w:r>
      <w:hyperlink r:id="rId10" w:history="1">
        <w:r w:rsidR="00711832">
          <w:rPr>
            <w:rStyle w:val="Hyperlink"/>
          </w:rPr>
          <w:t>http://reedleychemistry.weebly.com/</w:t>
        </w:r>
      </w:hyperlink>
    </w:p>
    <w:p w:rsidR="0027203D" w:rsidRPr="0027203D" w:rsidRDefault="0027203D" w:rsidP="0027203D">
      <w:pPr>
        <w:rPr>
          <w:rFonts w:ascii="Comic Sans MS" w:hAnsi="Comic Sans MS"/>
          <w:b/>
          <w:bCs/>
        </w:rPr>
      </w:pPr>
      <w:r w:rsidRPr="0027203D">
        <w:rPr>
          <w:rFonts w:ascii="Comic Sans MS" w:hAnsi="Comic Sans MS"/>
          <w:b/>
          <w:bCs/>
        </w:rPr>
        <w:t>Classroom Rules:</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No eating, gum chewing or drinking in class except during class sponsored activities (food labs, parties, etc).</w:t>
      </w:r>
      <w:r w:rsidRPr="0027203D">
        <w:rPr>
          <w:rFonts w:ascii="Comic Sans MS" w:hAnsi="Comic Sans MS" w:cs="Arial"/>
        </w:rPr>
        <w:t xml:space="preserve">  </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Be polite, positive, and proactive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Students should be prepared at all times</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Be on time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Respect each other and school property</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Be safe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Think Chemistry</w:t>
      </w:r>
    </w:p>
    <w:p w:rsidR="00AC6846" w:rsidRDefault="00AC6846" w:rsidP="0027203D">
      <w:pPr>
        <w:rPr>
          <w:rFonts w:ascii="Comic Sans MS" w:hAnsi="Comic Sans MS"/>
        </w:rPr>
      </w:pPr>
    </w:p>
    <w:p w:rsidR="00C2158B" w:rsidRDefault="0027203D">
      <w:pPr>
        <w:rPr>
          <w:rFonts w:ascii="Comic Sans MS" w:hAnsi="Comic Sans MS"/>
        </w:rPr>
      </w:pPr>
      <w:r w:rsidRPr="0027203D">
        <w:rPr>
          <w:rFonts w:ascii="Comic Sans MS" w:hAnsi="Comic Sans MS"/>
        </w:rPr>
        <w:t>Make sure you are aware of the policies and procedures in the handbook in order to avoid any unnecessary consequences for breaking the rules.</w:t>
      </w:r>
      <w:r w:rsidR="00C2158B">
        <w:rPr>
          <w:rFonts w:ascii="Comic Sans MS" w:hAnsi="Comic Sans MS"/>
        </w:rPr>
        <w:br w:type="page"/>
      </w:r>
    </w:p>
    <w:p w:rsidR="0027203D" w:rsidRPr="005E2C96" w:rsidRDefault="0027203D" w:rsidP="001E6102">
      <w:pPr>
        <w:overflowPunct w:val="0"/>
        <w:autoSpaceDE w:val="0"/>
        <w:autoSpaceDN w:val="0"/>
        <w:adjustRightInd w:val="0"/>
        <w:rPr>
          <w:rFonts w:ascii="Comic Sans MS" w:hAnsi="Comic Sans MS"/>
        </w:rPr>
      </w:pPr>
    </w:p>
    <w:p w:rsidR="001E6102" w:rsidRDefault="0027203D" w:rsidP="001E6102">
      <w:pPr>
        <w:spacing w:after="0" w:line="240" w:lineRule="auto"/>
        <w:rPr>
          <w:rFonts w:ascii="Comic Sans MS" w:hAnsi="Comic Sans MS"/>
          <w:b/>
          <w:sz w:val="32"/>
          <w:szCs w:val="32"/>
        </w:rPr>
      </w:pPr>
      <w:r>
        <w:rPr>
          <w:rFonts w:ascii="Comic Sans MS" w:hAnsi="Comic Sans MS"/>
          <w:b/>
          <w:sz w:val="32"/>
          <w:szCs w:val="32"/>
        </w:rPr>
        <w:t>Parents:</w:t>
      </w:r>
      <w:r w:rsidR="00C2158B">
        <w:rPr>
          <w:rFonts w:ascii="Comic Sans MS" w:hAnsi="Comic Sans MS"/>
          <w:b/>
          <w:sz w:val="32"/>
          <w:szCs w:val="32"/>
        </w:rPr>
        <w:t xml:space="preserve">  Please read, fill out and complete the following information.</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We will be using and integrating technology in the classroom.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Please be assured that appropriate and relevant materials will only be used.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like to post projects and pictures on my website to showcase student’s work and progress.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will never post personal information.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Please email me with any questions or concerns.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am also available for conferences if needed.  </w:t>
      </w:r>
    </w:p>
    <w:p w:rsidR="00C2158B" w:rsidRPr="00C2158B" w:rsidRDefault="00C2158B" w:rsidP="00C2158B">
      <w:pPr>
        <w:pStyle w:val="ListParagraph"/>
        <w:numPr>
          <w:ilvl w:val="0"/>
          <w:numId w:val="10"/>
        </w:numPr>
        <w:rPr>
          <w:rFonts w:ascii="Comic Sans MS" w:hAnsi="Comic Sans MS"/>
          <w:b/>
        </w:rPr>
      </w:pPr>
      <w:r w:rsidRPr="00C2158B">
        <w:rPr>
          <w:rFonts w:ascii="Comic Sans MS" w:hAnsi="Comic Sans MS"/>
          <w:b/>
        </w:rPr>
        <w:t>Monday afternoon’s right after school</w:t>
      </w:r>
      <w:r>
        <w:rPr>
          <w:rFonts w:ascii="Comic Sans MS" w:hAnsi="Comic Sans MS"/>
          <w:b/>
        </w:rPr>
        <w:t>:</w:t>
      </w:r>
      <w:r w:rsidRPr="00C2158B">
        <w:rPr>
          <w:rFonts w:ascii="Comic Sans MS" w:hAnsi="Comic Sans MS"/>
          <w:b/>
        </w:rPr>
        <w:t xml:space="preserve"> I will be available for help or make-up work.  If no one shows up, I will probably leave.</w:t>
      </w:r>
    </w:p>
    <w:p w:rsidR="00C2158B" w:rsidRPr="00C2158B" w:rsidRDefault="00940B6E"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160655</wp:posOffset>
                </wp:positionV>
                <wp:extent cx="264795" cy="246380"/>
                <wp:effectExtent l="0" t="0" r="20955" b="20320"/>
                <wp:wrapTight wrapText="bothSides">
                  <wp:wrapPolygon edited="0">
                    <wp:start x="0" y="0"/>
                    <wp:lineTo x="0" y="21711"/>
                    <wp:lineTo x="21755" y="21711"/>
                    <wp:lineTo x="21755"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pt;margin-top:12.65pt;width:20.8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2dbgIAACoFAAAOAAAAZHJzL2Uyb0RvYy54bWysVNtOGzEQfa/Uf7D8XjY3AqzYoCiIqlIE&#10;CKh4Hrx2ssLrcW0nm/TrO/ZulkvzVPXFsj1z5nJ8xpdXu1qzrXS+QlPw4cmAM2kElpVZFfzn0823&#10;c858AFOCRiMLvpeeX82+frlsbC5HuEZdSscoiPF5Ywu+DsHmWebFWtbgT9BKQ0aFroZAR7fKSgcN&#10;Ra91NhoMplmDrrQOhfSebq9bI5+l+EpJEe6U8jIwXXCqLaTVpfUlrtnsEvKVA7uuRFcG/EMVNVSG&#10;kvahriEA27jqr1B1JRx6VOFEYJ2hUpWQqQfqZjj41M3jGqxMvRA53vY0+f8XVtxu7x2ryoKPOTNQ&#10;0xM9EGlgVlqycaSnsT4nr0d772KD3i5RvHoyZB8s8eA7n51ydfSl9tgucb3vuZa7wARdjqaTs4tT&#10;zgSZRpPp+Dy9RQb5AWydD98l1ixuCu6oqsQwbJc+xPSQH1y6Wtr0qZCw1zJWoM2DVNReTJjQSVhy&#10;oR3bAkkChJAmTGOfFC95R5iqtO6Bw2NAHYYdqPONMJkE1wMHx4AfM/aIlBVN6MF1ZdAdC1C+9plb&#10;/0P3bc+x/Rcs9/SqDlu5eytuKiJxCT7cgyN90yTQzIY7WpTGpuDY7Thbo/t97D76k+zIyllD81Jw&#10;/2sDTnKmfxgS5MVwMokDlg6T07MRHdx7y8t7i9nUCyT+h/Q7WJG20T/ow1Y5rJ9ptOcxK5nACMpd&#10;cBHc4bAI7RzT5yDkfJ7caKgshKV5tCIGj6xGkTztnsHZTkmBJHiLh9mC/JOgWt+INDjfBFRVUtsb&#10;rx3fNJBJNN3nESf+/Tl5vX1xsz8AAAD//wMAUEsDBBQABgAIAAAAIQBZqCB32gAAAAUBAAAPAAAA&#10;ZHJzL2Rvd25yZXYueG1sTI7BbsIwEETvlfgHa5F6Kw4pRCWNgxBVpaKeoBw4OvGSRI3XUeyQ9O+7&#10;PZXjaEZvXradbCtu2PvGkYLlIgKBVDrTUKXg/PX+9ALCB01Gt45QwQ962Oazh0ynxo10xNspVIIh&#10;5FOtoA6hS6X0ZY1W+4XrkLi7ut7qwLGvpOn1yHDbyjiKEml1Q/xQ6w73NZbfp8EqSMbzWhZ4+UyG&#10;twivh4Ojj6NT6nE+7V5BBJzC/xj+9FkdcnYq3EDGi1bBhncK4vUzCG5XcQKiYPJqCTLP5L19/gsA&#10;AP//AwBQSwECLQAUAAYACAAAACEAtoM4kv4AAADhAQAAEwAAAAAAAAAAAAAAAAAAAAAAW0NvbnRl&#10;bnRfVHlwZXNdLnhtbFBLAQItABQABgAIAAAAIQA4/SH/1gAAAJQBAAALAAAAAAAAAAAAAAAAAC8B&#10;AABfcmVscy8ucmVsc1BLAQItABQABgAIAAAAIQD5Hr2dbgIAACoFAAAOAAAAAAAAAAAAAAAAAC4C&#10;AABkcnMvZTJvRG9jLnhtbFBLAQItABQABgAIAAAAIQBZqCB32gAAAAUBAAAPAAAAAAAAAAAAAAAA&#10;AMgEAABkcnMvZG93bnJldi54bWxQSwUGAAAAAAQABADzAAAAzwUAAAAA&#10;" fillcolor="white [3201]" strokecolor="#f79646 [3209]" strokeweight="2pt">
                <v:path arrowok="t"/>
                <w10:wrap type="tight"/>
              </v:rect>
            </w:pict>
          </mc:Fallback>
        </mc:AlternateContent>
      </w:r>
    </w:p>
    <w:p w:rsidR="00C2158B" w:rsidRDefault="00AC6846" w:rsidP="001E6102">
      <w:pPr>
        <w:spacing w:after="0" w:line="240" w:lineRule="auto"/>
        <w:rPr>
          <w:rFonts w:ascii="Comic Sans MS" w:hAnsi="Comic Sans MS"/>
          <w:sz w:val="24"/>
          <w:szCs w:val="24"/>
        </w:rPr>
      </w:pPr>
      <w:r>
        <w:rPr>
          <w:rFonts w:ascii="Comic Sans MS" w:hAnsi="Comic Sans MS"/>
          <w:sz w:val="24"/>
          <w:szCs w:val="24"/>
        </w:rPr>
        <w:t xml:space="preserve"> </w:t>
      </w:r>
      <w:r w:rsidR="00C2158B" w:rsidRPr="00C2158B">
        <w:rPr>
          <w:rFonts w:ascii="Comic Sans MS" w:hAnsi="Comic Sans MS"/>
          <w:sz w:val="24"/>
          <w:szCs w:val="24"/>
        </w:rPr>
        <w:t>I give permission to post my child’s pictures and/or work on school related websites.</w:t>
      </w:r>
    </w:p>
    <w:p w:rsidR="00AC6846" w:rsidRDefault="00940B6E"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7456" behindDoc="1" locked="0" layoutInCell="1" allowOverlap="1">
                <wp:simplePos x="0" y="0"/>
                <wp:positionH relativeFrom="column">
                  <wp:posOffset>8255</wp:posOffset>
                </wp:positionH>
                <wp:positionV relativeFrom="paragraph">
                  <wp:posOffset>198755</wp:posOffset>
                </wp:positionV>
                <wp:extent cx="264795" cy="246380"/>
                <wp:effectExtent l="0" t="0" r="20955" b="20320"/>
                <wp:wrapTight wrapText="bothSides">
                  <wp:wrapPolygon edited="0">
                    <wp:start x="0" y="0"/>
                    <wp:lineTo x="0" y="21711"/>
                    <wp:lineTo x="21755" y="21711"/>
                    <wp:lineTo x="21755"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5pt;margin-top:15.65pt;width:20.85pt;height:1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XvbgIAACoFAAAOAAAAZHJzL2Uyb0RvYy54bWysVNtuGyEQfa/Uf0C8N2u7jp2sso6sRKkq&#10;WYmVi/JMWLBXYRk6YK/dr+/ArjeX+qnqCwJmzlwOZ7i43NWGbRX6CmzBhycDzpSVUFZ2VfCnx5tv&#10;Z5z5IGwpDFhV8L3y/HL29ctF43I1gjWYUiGjINbnjSv4OgSXZ5mXa1ULfwJOWTJqwFoEOuIqK1E0&#10;FL022WgwmGQNYOkQpPKebq9bI5+l+ForGe609iowU3CqLaQV0/oS12x2IfIVCreuZFeG+IcqalFZ&#10;StqHuhZBsA1Wf4WqK4ngQYcTCXUGWldSpR6om+HgUzcPa+FU6oXI8a6nyf+/sPJ2u0RWlQWfcmZF&#10;TU90T6QJuzKKTSM9jfM5eT24JcYGvVuAfPVkyD5Y4sF3PjuNdfSl9tgucb3vuVa7wCRdjibj6fkp&#10;Z5JMo/Hk+1l6i0zkB7BDH34oqFncFBypqsSw2C58iOlFfnDpamnTp0LC3qhYgbH3SlN7MWFCJ2Gp&#10;K4NsK0gSQkplwyT2SfGSd4TpypgeODwGNGHYgTrfCFNJcD1wcAz4MWOPSFnBhh5cVxbwWIDytc/c&#10;+h+6b3uO7b9AuadXRWjl7p28qYjEhfBhKZD0TZNAMxvuaNEGmoJDt+NsDfj72H30J9mRlbOG5qXg&#10;/tdGoOLM/LQkyPPheBwHLB3Gp9MRHfC95eW9xW7qKyD+h/Q7OJm20T+Yw1Yj1M802vOYlUzCSspd&#10;cBnwcLgK7RzT5yDVfJ7caKicCAv74GQMHlmNInncPQt0nZICSfAWDrMl8k+Can0j0sJ8E0BXSW1v&#10;vHZ800Am0XSfR5z49+fk9fbFzf4AAAD//wMAUEsDBBQABgAIAAAAIQAf+RpA2gAAAAYBAAAPAAAA&#10;ZHJzL2Rvd25yZXYueG1sTI/BTsMwEETvlfgHa5F6a+0SCCjEqRAVEhWnlh44OvE2iYjXUew04e/Z&#10;nuC0Gs1o9k2+nV0nLjiE1pOGzVqBQKq8banWcPp8Wz2BCNGQNZ0n1PCDAbbFzSI3mfUTHfByjLXg&#10;EgqZ0dDE2GdShqpBZ8La90jsnf3gTGQ51NIOZuJy18k7pVLpTEv8oTE9vjZYfR9HpyGdTg+yxK+P&#10;dNwpPO/3nt4PXuvl7fzyDCLiHP/CcMVndCiYqfQj2SA61gkHNSTXy/Z9wstKDY9qA7LI5X/84hcA&#10;AP//AwBQSwECLQAUAAYACAAAACEAtoM4kv4AAADhAQAAEwAAAAAAAAAAAAAAAAAAAAAAW0NvbnRl&#10;bnRfVHlwZXNdLnhtbFBLAQItABQABgAIAAAAIQA4/SH/1gAAAJQBAAALAAAAAAAAAAAAAAAAAC8B&#10;AABfcmVscy8ucmVsc1BLAQItABQABgAIAAAAIQADKSXvbgIAACoFAAAOAAAAAAAAAAAAAAAAAC4C&#10;AABkcnMvZTJvRG9jLnhtbFBLAQItABQABgAIAAAAIQAf+RpA2gAAAAYBAAAPAAAAAAAAAAAAAAAA&#10;AMgEAABkcnMvZG93bnJldi54bWxQSwUGAAAAAAQABADzAAAAzwUAAAAA&#10;" fillcolor="white [3201]" strokecolor="#f79646 [3209]" strokeweight="2pt">
                <v:path arrowok="t"/>
                <w10:wrap type="tight"/>
              </v:rect>
            </w:pict>
          </mc:Fallback>
        </mc:AlternateContent>
      </w:r>
    </w:p>
    <w:p w:rsidR="00C2158B" w:rsidRDefault="00AC6846" w:rsidP="001E6102">
      <w:pPr>
        <w:spacing w:after="0" w:line="240" w:lineRule="auto"/>
        <w:rPr>
          <w:rFonts w:ascii="Comic Sans MS" w:hAnsi="Comic Sans MS"/>
          <w:sz w:val="24"/>
          <w:szCs w:val="24"/>
        </w:rPr>
      </w:pPr>
      <w:r>
        <w:rPr>
          <w:rFonts w:ascii="Comic Sans MS" w:hAnsi="Comic Sans MS"/>
          <w:sz w:val="24"/>
          <w:szCs w:val="24"/>
        </w:rPr>
        <w:t xml:space="preserve"> I give permission for my child to watch movie clips/movies that are rated PG13, PG or G</w:t>
      </w:r>
    </w:p>
    <w:p w:rsidR="00AC6846" w:rsidRDefault="00940B6E"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9504" behindDoc="1" locked="0" layoutInCell="1" allowOverlap="1">
                <wp:simplePos x="0" y="0"/>
                <wp:positionH relativeFrom="column">
                  <wp:posOffset>-380365</wp:posOffset>
                </wp:positionH>
                <wp:positionV relativeFrom="paragraph">
                  <wp:posOffset>205740</wp:posOffset>
                </wp:positionV>
                <wp:extent cx="264795" cy="246380"/>
                <wp:effectExtent l="0" t="0" r="20955" b="20320"/>
                <wp:wrapTight wrapText="bothSides">
                  <wp:wrapPolygon edited="0">
                    <wp:start x="0" y="0"/>
                    <wp:lineTo x="0" y="21711"/>
                    <wp:lineTo x="21755" y="21711"/>
                    <wp:lineTo x="21755"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95pt;margin-top:16.2pt;width:20.85pt;height:1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wbQIAACoFAAAOAAAAZHJzL2Uyb0RvYy54bWysVNtuGyEQfa/Uf0C8N2u7jpOsvI4sR6kq&#10;WUmUi/JMWLBXYRk6YK/dr+/ArjeX+qnqCwLmnLlxhunlrjZsq9BXYAs+PBlwpqyEsrKrgj89Xn87&#10;58wHYUthwKqC75Xnl7OvX6aNy9UI1mBKhYycWJ83ruDrEFyeZV6uVS38CThlyagBaxHoiKusRNGQ&#10;99pko8FgkjWApUOQynu6vWqNfJb8a61kuNXaq8BMwSm3kFZM60tcs9lU5CsUbl3JLg3xD1nUorIU&#10;tHd1JYJgG6z+clVXEsGDDicS6gy0rqRKNVA1w8Gnah7WwqlUCzXHu75N/v+5lTfbO2RVWXB6KCtq&#10;eqJ7apqwK6PYeWxP43xOqAd3h7FA75YgXz0Zsg+WePAdZqexjlgqj+1Sr/d9r9UuMEmXo8n47OKU&#10;M0mm0Xjy/Ty9RSbyA9mhDz8U1CxuCo6UVeqw2C59iOFFfoB0ubThUyJhb1TMwNh7pam8GDCxk7DU&#10;wiDbCpKEkFLZMIl1kr+EjjRdGdMTh8eIJgw7UoeNNJUE1xMHx4gfI/aMFBVs6Ml1ZQGPOShf+8gt&#10;/lB9W3Ms/wXKPb0qQit37+R1RU1cCh/uBJK+aRJoZsMtLdpAU3DodpytAX8fu494kh1ZOWtoXgru&#10;f20EKs7MT0uCvBiOx3HA0mF8ejaiA763vLy32E29AOr/kH4HJ9M24oM5bDVC/UyjPY9RySSspNgF&#10;lwEPh0Vo55g+B6nm8wSjoXIiLO2Dk9F57GoUyePuWaDrlBRIgjdwmC2RfxJUi41MC/NNAF0ltb31&#10;tes3DWQSTfd5xIl/f06oty9u9gcAAP//AwBQSwMEFAAGAAgAAAAhAGHyCpHeAAAACQEAAA8AAABk&#10;cnMvZG93bnJldi54bWxMj0FPg0AQhe8m/ofNmHijC2ixRYbGaExsPLX24HFhp0BkZwm7FPz3ric9&#10;Tt6X974pdovpxYVG11lGSFYxCOLa6o4bhNPHa7QB4bxirXrLhPBNDnbl9VWhcm1nPtDl6BsRStjl&#10;CqH1fsildHVLRrmVHYhDdrajUT6cYyP1qOZQbnqZxnEmjeo4LLRqoOeW6q/jZBCy+bSWFX2+Z9NL&#10;TOf93vLbwSLe3ixPjyA8Lf4Phl/9oA5lcKrsxNqJHiFab7cBRbhL70EEIEo2KYgK4SFJQZaF/P9B&#10;+QMAAP//AwBQSwECLQAUAAYACAAAACEAtoM4kv4AAADhAQAAEwAAAAAAAAAAAAAAAAAAAAAAW0Nv&#10;bnRlbnRfVHlwZXNdLnhtbFBLAQItABQABgAIAAAAIQA4/SH/1gAAAJQBAAALAAAAAAAAAAAAAAAA&#10;AC8BAABfcmVscy8ucmVsc1BLAQItABQABgAIAAAAIQAu5N+wbQIAACoFAAAOAAAAAAAAAAAAAAAA&#10;AC4CAABkcnMvZTJvRG9jLnhtbFBLAQItABQABgAIAAAAIQBh8gqR3gAAAAkBAAAPAAAAAAAAAAAA&#10;AAAAAMcEAABkcnMvZG93bnJldi54bWxQSwUGAAAAAAQABADzAAAA0gUAAAAA&#10;" fillcolor="white [3201]" strokecolor="#f79646 [3209]" strokeweight="2pt">
                <v:path arrowok="t"/>
                <w10:wrap type="tight"/>
              </v:rect>
            </w:pict>
          </mc:Fallback>
        </mc:AlternateContent>
      </w:r>
    </w:p>
    <w:p w:rsidR="00AC6846" w:rsidRPr="00C2158B" w:rsidRDefault="00AC6846" w:rsidP="001E6102">
      <w:pPr>
        <w:spacing w:after="0" w:line="240" w:lineRule="auto"/>
        <w:rPr>
          <w:rFonts w:ascii="Comic Sans MS" w:hAnsi="Comic Sans MS"/>
          <w:sz w:val="24"/>
          <w:szCs w:val="24"/>
        </w:rPr>
      </w:pPr>
      <w:r>
        <w:rPr>
          <w:rFonts w:ascii="Comic Sans MS" w:hAnsi="Comic Sans MS"/>
          <w:sz w:val="24"/>
          <w:szCs w:val="24"/>
        </w:rPr>
        <w:t xml:space="preserve"> I </w:t>
      </w:r>
      <w:r w:rsidRPr="00711832">
        <w:rPr>
          <w:rFonts w:ascii="Comic Sans MS" w:hAnsi="Comic Sans MS"/>
          <w:b/>
          <w:i/>
          <w:sz w:val="24"/>
          <w:szCs w:val="24"/>
          <w:u w:val="single"/>
        </w:rPr>
        <w:t>do not</w:t>
      </w:r>
      <w:r>
        <w:rPr>
          <w:rFonts w:ascii="Comic Sans MS" w:hAnsi="Comic Sans MS"/>
          <w:sz w:val="24"/>
          <w:szCs w:val="24"/>
        </w:rPr>
        <w:t xml:space="preserve"> give permission for my child to any watch movie clips/movies.</w:t>
      </w:r>
    </w:p>
    <w:p w:rsidR="00C2158B" w:rsidRPr="00C2158B" w:rsidRDefault="00C2158B" w:rsidP="001E6102">
      <w:pPr>
        <w:spacing w:after="0" w:line="240" w:lineRule="auto"/>
        <w:rPr>
          <w:rFonts w:ascii="Comic Sans MS" w:hAnsi="Comic Sans MS"/>
          <w:sz w:val="24"/>
          <w:szCs w:val="24"/>
        </w:rPr>
      </w:pPr>
    </w:p>
    <w:p w:rsidR="00C2158B" w:rsidRPr="00C2158B" w:rsidRDefault="00940B6E" w:rsidP="00AC6846">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1" locked="0" layoutInCell="1" allowOverlap="1">
                <wp:simplePos x="0" y="0"/>
                <wp:positionH relativeFrom="column">
                  <wp:posOffset>5715</wp:posOffset>
                </wp:positionH>
                <wp:positionV relativeFrom="paragraph">
                  <wp:posOffset>10160</wp:posOffset>
                </wp:positionV>
                <wp:extent cx="264795" cy="246380"/>
                <wp:effectExtent l="0" t="0" r="20955" b="20320"/>
                <wp:wrapTight wrapText="bothSides">
                  <wp:wrapPolygon edited="0">
                    <wp:start x="0" y="0"/>
                    <wp:lineTo x="0" y="21711"/>
                    <wp:lineTo x="21755" y="21711"/>
                    <wp:lineTo x="21755"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8pt;width:20.85pt;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cnbgIAACoFAAAOAAAAZHJzL2Uyb0RvYy54bWysVMlu2zAQvRfoPxC8N7JdxUmEyIGRIEUB&#10;IwmyIOcJRdpCKA5L0pbdr++QkpWlPhW9ECRn3iyPb3h+sW0020jnazQlHx+NOJNGYFWbZcmfHq+/&#10;nXLmA5gKNBpZ8p30/GL29ct5aws5wRXqSjpGQYwvWlvyVQi2yDIvVrIBf4RWGjIqdA0EOrplVjlo&#10;KXqjs8loNM1adJV1KKT3dHvVGfksxVdKinCrlJeB6ZJTbSGtLq0vcc1m51AsHdhVLfoy4B+qaKA2&#10;lHQIdQUB2NrVf4VqauHQowpHApsMlaqFTD1QN+PRp24eVmBl6oXI8Xagyf+/sOJmc+dYXZU858xA&#10;Q090T6SBWWrJ8khPa31BXg/2zsUGvV2gePVkyD5Y4sH3PlvlmuhL7bFt4no3cC23gQm6nEzzk7Nj&#10;zgSZJvn0+2l6iwyKPdg6H35IbFjclNxRVYlh2Cx8iOmh2Lv0tXTpUyFhp2WsQJt7qai9mDChk7Dk&#10;pXZsAyQJEEKaMI19UrzkHWGq1noAjg8BdRj3oN43wmQS3AAcHQJ+zDggUlY0YQA3tUF3KED1OmTu&#10;/Pfddz3H9l+w2tGrOuzk7q24ronEBfhwB470TZNAMxtuaVEa25Jjv+Nshe73ofvoT7IjK2ctzUvJ&#10;/a81OMmZ/mlIkGfjPI8Dlg758cmEDu695eW9xaybSyT+x/Q7WJG20T/o/VY5bJ5ptOcxK5nACMpd&#10;chHc/nAZujmmz0HI+Ty50VBZCAvzYEUMHlmNInncPoOzvZICSfAG97MFxSdBdb4RaXC+DqjqpLY3&#10;Xnu+aSCTaPrPI078+3PyevviZn8AAAD//wMAUEsDBBQABgAIAAAAIQBhbnD82AAAAAQBAAAPAAAA&#10;ZHJzL2Rvd25yZXYueG1sTI7BTsMwEETvSPyDtUjcqE1VIghxKgRCouLU0gNHJ94mEfFuFDtN+HuW&#10;E5xGszOafcV2Cb064xg7Jgu3KwMKqWbfUWPh+PF6cw8qJkfe9Uxo4RsjbMvLi8Llnmfa4/mQGiUj&#10;FHNnoU1pyLWOdYvBxRUPSJKdeAwuiR0b7Uc3y3jo9dqYTAfXkXxo3YDPLdZfhylYyObjna7w8z2b&#10;Xgyedjumtz1be321PD2CSrikvzL84gs6lMJU8UQ+qt7Cg/TkmoGScLMWrUTNBnRZ6P/w5Q8AAAD/&#10;/wMAUEsBAi0AFAAGAAgAAAAhALaDOJL+AAAA4QEAABMAAAAAAAAAAAAAAAAAAAAAAFtDb250ZW50&#10;X1R5cGVzXS54bWxQSwECLQAUAAYACAAAACEAOP0h/9YAAACUAQAACwAAAAAAAAAAAAAAAAAvAQAA&#10;X3JlbHMvLnJlbHNQSwECLQAUAAYACAAAACEAILx3J24CAAAqBQAADgAAAAAAAAAAAAAAAAAuAgAA&#10;ZHJzL2Uyb0RvYy54bWxQSwECLQAUAAYACAAAACEAYW5w/NgAAAAEAQAADwAAAAAAAAAAAAAAAADI&#10;BAAAZHJzL2Rvd25yZXYueG1sUEsFBgAAAAAEAAQA8wAAAM0FAAAAAA==&#10;" fillcolor="white [3201]" strokecolor="#f79646 [3209]" strokeweight="2pt">
                <v:path arrowok="t"/>
                <w10:wrap type="tight"/>
              </v:rect>
            </w:pict>
          </mc:Fallback>
        </mc:AlternateContent>
      </w:r>
      <w:r w:rsidR="00C2158B" w:rsidRPr="00C2158B">
        <w:rPr>
          <w:rFonts w:ascii="Comic Sans MS" w:hAnsi="Comic Sans MS"/>
          <w:sz w:val="24"/>
          <w:szCs w:val="24"/>
        </w:rPr>
        <w:t>My child, ___________________, m</w:t>
      </w:r>
      <w:r w:rsidR="00711832">
        <w:rPr>
          <w:rFonts w:ascii="Comic Sans MS" w:hAnsi="Comic Sans MS"/>
          <w:sz w:val="24"/>
          <w:szCs w:val="24"/>
        </w:rPr>
        <w:t>a</w:t>
      </w:r>
      <w:r w:rsidR="00C2158B" w:rsidRPr="00C2158B">
        <w:rPr>
          <w:rFonts w:ascii="Comic Sans MS" w:hAnsi="Comic Sans MS"/>
          <w:sz w:val="24"/>
          <w:szCs w:val="24"/>
        </w:rPr>
        <w:t xml:space="preserve">y use technology in the classroom to promote and </w:t>
      </w:r>
      <w:r w:rsidR="00AC6846">
        <w:rPr>
          <w:rFonts w:ascii="Comic Sans MS" w:hAnsi="Comic Sans MS"/>
          <w:sz w:val="24"/>
          <w:szCs w:val="24"/>
        </w:rPr>
        <w:t xml:space="preserve">  </w:t>
      </w:r>
      <w:r w:rsidR="00C2158B" w:rsidRPr="00C2158B">
        <w:rPr>
          <w:rFonts w:ascii="Comic Sans MS" w:hAnsi="Comic Sans MS"/>
          <w:sz w:val="24"/>
          <w:szCs w:val="24"/>
        </w:rPr>
        <w:t>demonstrate learning.</w:t>
      </w:r>
    </w:p>
    <w:p w:rsidR="00C2158B" w:rsidRPr="00C2158B" w:rsidRDefault="00C2158B" w:rsidP="001E6102">
      <w:pPr>
        <w:spacing w:after="0" w:line="240" w:lineRule="auto"/>
        <w:rPr>
          <w:rFonts w:ascii="Comic Sans MS" w:hAnsi="Comic Sans MS"/>
          <w:sz w:val="24"/>
          <w:szCs w:val="24"/>
        </w:rPr>
      </w:pPr>
    </w:p>
    <w:p w:rsidR="00C2158B" w:rsidRPr="00C2158B" w:rsidRDefault="00940B6E" w:rsidP="00C2158B">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1" locked="0" layoutInCell="1" allowOverlap="1">
                <wp:simplePos x="0" y="0"/>
                <wp:positionH relativeFrom="column">
                  <wp:posOffset>5715</wp:posOffset>
                </wp:positionH>
                <wp:positionV relativeFrom="paragraph">
                  <wp:posOffset>1270</wp:posOffset>
                </wp:positionV>
                <wp:extent cx="264795" cy="246380"/>
                <wp:effectExtent l="0" t="0" r="20955" b="20320"/>
                <wp:wrapTight wrapText="bothSides">
                  <wp:wrapPolygon edited="0">
                    <wp:start x="0" y="0"/>
                    <wp:lineTo x="0" y="21711"/>
                    <wp:lineTo x="21755" y="21711"/>
                    <wp:lineTo x="21755"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pt;width:20.8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WbgIAACoFAAAOAAAAZHJzL2Uyb0RvYy54bWysVNtuGyEQfa/Uf0C812u7jpOsso4sR6kq&#10;WUmUi/I8YcFehWUoYK/dr+/ArjeX+qnqCwJmzlwOZ7i43NWabaXzFZqCjwZDzqQRWFZmVfCnx+tv&#10;Z5z5AKYEjUYWfC89v5x9/XLR2FyOcY26lI5REOPzxhZ8HYLNs8yLtazBD9BKQ0aFroZAR7fKSgcN&#10;Ra91Nh4Op1mDrrQOhfSebq9aI5+l+EpJEW6V8jIwXXCqLaTVpfUlrtnsAvKVA7uuRFcG/EMVNVSG&#10;kvahriAA27jqr1B1JRx6VGEgsM5QqUrI1AN1Mxp+6uZhDVamXogcb3ua/P8LK262d45VZcFPODNQ&#10;0xPdE2lgVlqyk0hPY31OXg/2zsUGvV2iePVkyD5Y4sF3Pjvl6uhL7bFd4nrfcy13gQm6HE8np+eU&#10;U5BpPJl+P0tvkUF+AFvnww+JNYubgjuqKjEM26UPMT3kB5euljZ9KiTstYwVaHMvFbUXEyZ0EpZc&#10;aMe2QJIAIaQJ09gnxUveEaYqrXvg6BhQh1EH6nwjTCbB9cDhMeDHjD0iZUUTenBdGXTHApSvfebW&#10;/9B923Ns/wXLPb2qw1bu3orrikhcgg934EjfNAk0s+GWFqWxKTh2O87W6H4fu4/+JDuyctbQvBTc&#10;/9qAk5zpn4YEeT6aTOKApcPk5HRMB/fe8vLeYjb1Aon/Ef0OVqRt9A/6sFUO62ca7XnMSiYwgnIX&#10;XAR3OCxCO8f0OQg5nyc3GioLYWkerIjBI6tRJI+7Z3C2U1IgCd7gYbYg/ySo1jciDc43AVWV1PbG&#10;a8c3DWQSTfd5xIl/f05eb1/c7A8AAAD//wMAUEsDBBQABgAIAAAAIQDsrgp/2QAAAAMBAAAPAAAA&#10;ZHJzL2Rvd25yZXYueG1sTI7BTsMwEETvSP0HaytxozYBIhqyqaoiJCpOLT1wdOJtEhGvo9hpwt9j&#10;TvQ4mtGbl29m24kLDb51jHC/UiCIK2darhFOn293zyB80Gx055gQfsjDpljc5DozbuIDXY6hFhHC&#10;PtMITQh9JqWvGrLar1xPHLuzG6wOMQ61NIOeItx2MlEqlVa3HB8a3dOuoer7OFqEdDo9yZK+PtLx&#10;VdF5v3f8fnCIt8t5+wIi0Bz+x/CnH9WhiE6lG9l40SGs4w4hARG7xyQFUSI8rBXIIpfX7sUvAAAA&#10;//8DAFBLAQItABQABgAIAAAAIQC2gziS/gAAAOEBAAATAAAAAAAAAAAAAAAAAAAAAABbQ29udGVu&#10;dF9UeXBlc10ueG1sUEsBAi0AFAAGAAgAAAAhADj9If/WAAAAlAEAAAsAAAAAAAAAAAAAAAAALwEA&#10;AF9yZWxzLy5yZWxzUEsBAi0AFAAGAAgAAAAhAP4yadZuAgAAKgUAAA4AAAAAAAAAAAAAAAAALgIA&#10;AGRycy9lMm9Eb2MueG1sUEsBAi0AFAAGAAgAAAAhAOyuCn/ZAAAAAwEAAA8AAAAAAAAAAAAAAAAA&#10;yAQAAGRycy9kb3ducmV2LnhtbFBLBQYAAAAABAAEAPMAAADOBQAAAAA=&#10;" fillcolor="white [3201]" strokecolor="#f79646 [3209]" strokeweight="2pt">
                <v:path arrowok="t"/>
                <w10:wrap type="tight"/>
              </v:rect>
            </w:pict>
          </mc:Fallback>
        </mc:AlternateContent>
      </w:r>
      <w:r w:rsidR="00C2158B" w:rsidRPr="00C2158B">
        <w:rPr>
          <w:rFonts w:ascii="Comic Sans MS" w:hAnsi="Comic Sans MS"/>
          <w:sz w:val="24"/>
          <w:szCs w:val="24"/>
        </w:rPr>
        <w:t>I have discussed the appropriate uses of internet (technology) in the classroom.  We understand that technology privileges and grades</w:t>
      </w:r>
      <w:r w:rsidR="00711832">
        <w:rPr>
          <w:rFonts w:ascii="Comic Sans MS" w:hAnsi="Comic Sans MS"/>
          <w:sz w:val="24"/>
          <w:szCs w:val="24"/>
        </w:rPr>
        <w:t xml:space="preserve"> can be adversely affected by</w:t>
      </w:r>
      <w:r w:rsidR="00C2158B" w:rsidRPr="00C2158B">
        <w:rPr>
          <w:rFonts w:ascii="Comic Sans MS" w:hAnsi="Comic Sans MS"/>
          <w:sz w:val="24"/>
          <w:szCs w:val="24"/>
        </w:rPr>
        <w:t xml:space="preserve"> misuse of technology in the classroom or against other persons.</w:t>
      </w:r>
    </w:p>
    <w:p w:rsidR="00C2158B" w:rsidRDefault="00940B6E" w:rsidP="00C2158B">
      <w:pPr>
        <w:spacing w:after="0" w:line="240" w:lineRule="auto"/>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65408" behindDoc="1" locked="0" layoutInCell="1" allowOverlap="1">
                <wp:simplePos x="0" y="0"/>
                <wp:positionH relativeFrom="column">
                  <wp:posOffset>5715</wp:posOffset>
                </wp:positionH>
                <wp:positionV relativeFrom="paragraph">
                  <wp:posOffset>173990</wp:posOffset>
                </wp:positionV>
                <wp:extent cx="264795" cy="246380"/>
                <wp:effectExtent l="0" t="0" r="20955" b="20320"/>
                <wp:wrapTight wrapText="bothSides">
                  <wp:wrapPolygon edited="0">
                    <wp:start x="0" y="0"/>
                    <wp:lineTo x="0" y="21711"/>
                    <wp:lineTo x="21755" y="21711"/>
                    <wp:lineTo x="21755"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pt;margin-top:13.7pt;width:20.8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ebwIAACoFAAAOAAAAZHJzL2Uyb0RvYy54bWysVNtuGyEQfa/Uf0C812u7jpOsso4sR6kq&#10;WUmUi/JMWLBXYRk6YK/dr+/ArjeX+qnqCwLmnLkcZri43NWGbRX6CmzBR4MhZ8pKKCu7KvjT4/W3&#10;M858ELYUBqwq+F55fjn7+uWicbkawxpMqZCRE+vzxhV8HYLLs8zLtaqFH4BTlowasBaBjrjKShQN&#10;ea9NNh4Op1kDWDoEqbyn26vWyGfJv9ZKhlutvQrMFJxyC2nFtL7ENZtdiHyFwq0r2aUh/iGLWlSW&#10;gvaurkQQbIPVX67qSiJ40GEgoc5A60qqVANVMxp+quZhLZxKtZA43vUy+f/nVt5s75BVZcGnnFlR&#10;0xPdk2jCroxi0yhP43xOqAd3h7FA75YgXz0Zsg+WePAdZqexjlgqj+2S1vtea7ULTNLleDo5PT/h&#10;TJJpPJl+P0tvkYn8QHboww8FNYubgiNllRQW26UPMbzID5AulzZ8SiTsjYoZGHuvNJUXAyZ2aiy1&#10;MMi2glpCSKlsSHWSv4SONF0Z0xNHx4gmjKI4ROqwkaZSw/XE4THix4g9I0UFG3pyXVnAYw7K1z5y&#10;iz9U39Ycy3+Bck+vitC2u3fyuiIRl8KHO4HU3zQJNLPhlhZtoCk4dDvO1oC/j91HPLUdWTlraF4K&#10;7n9tBCrOzE9LDXk+mkzigKXD5OR0TAd8b3l5b7GbegGk/4h+ByfTNuKDOWw1Qv1Moz2PUckkrKTY&#10;BZcBD4dFaOeYPgep5vMEo6FyIiztg5PReVQ1Nsnj7lmg6zopUAvewGG2RP6poVpsZFqYbwLoKnXb&#10;m66d3jSQ6f27zyNO/PtzQr19cbM/AAAA//8DAFBLAwQUAAYACAAAACEArJph7NoAAAAFAQAADwAA&#10;AGRycy9kb3ducmV2LnhtbEyOTU/DMBBE70j8B2uRuFGHqLgQ4lRVERIVp34cODrxNomI11HsNOHf&#10;s5zocTSjNy9fz64TFxxC60nD4yIBgVR521Kt4XR8f3gGEaIhazpPqOEHA6yL25vcZNZPtMfLIdaC&#10;IRQyo6GJsc+kDFWDzoSF75G4O/vBmchxqKUdzMRw18k0SZR0piV+aEyP2war78PoNKjp9CRL/PpU&#10;41uC593O08fea31/N29eQUSc4/8Y/vRZHQp2Kv1INohOwwvvNKSrJQhul6kCUTJZpSCLXF7bF78A&#10;AAD//wMAUEsBAi0AFAAGAAgAAAAhALaDOJL+AAAA4QEAABMAAAAAAAAAAAAAAAAAAAAAAFtDb250&#10;ZW50X1R5cGVzXS54bWxQSwECLQAUAAYACAAAACEAOP0h/9YAAACUAQAACwAAAAAAAAAAAAAAAAAv&#10;AQAAX3JlbHMvLnJlbHNQSwECLQAUAAYACAAAACEA3ac7Hm8CAAAqBQAADgAAAAAAAAAAAAAAAAAu&#10;AgAAZHJzL2Uyb0RvYy54bWxQSwECLQAUAAYACAAAACEArJph7NoAAAAFAQAADwAAAAAAAAAAAAAA&#10;AADJBAAAZHJzL2Rvd25yZXYueG1sUEsFBgAAAAAEAAQA8wAAANAFAAAAAA==&#10;" fillcolor="white [3201]" strokecolor="#f79646 [3209]" strokeweight="2pt">
                <v:path arrowok="t"/>
                <w10:wrap type="tight"/>
              </v:rect>
            </w:pict>
          </mc:Fallback>
        </mc:AlternateContent>
      </w:r>
    </w:p>
    <w:p w:rsidR="00C2158B" w:rsidRDefault="00C2158B" w:rsidP="00C2158B">
      <w:pPr>
        <w:spacing w:after="0" w:line="240" w:lineRule="auto"/>
        <w:ind w:left="720"/>
        <w:rPr>
          <w:rFonts w:ascii="Comic Sans MS" w:hAnsi="Comic Sans MS"/>
          <w:b/>
          <w:i/>
          <w:color w:val="FF0000"/>
          <w:sz w:val="24"/>
          <w:szCs w:val="24"/>
        </w:rPr>
      </w:pPr>
      <w:r w:rsidRPr="00C2158B">
        <w:rPr>
          <w:rFonts w:ascii="Comic Sans MS" w:hAnsi="Comic Sans MS"/>
          <w:b/>
          <w:i/>
          <w:color w:val="FF0000"/>
          <w:sz w:val="24"/>
          <w:szCs w:val="24"/>
        </w:rPr>
        <w:t xml:space="preserve">I prefer that my child </w:t>
      </w:r>
      <w:r w:rsidRPr="00711832">
        <w:rPr>
          <w:rFonts w:ascii="Comic Sans MS" w:hAnsi="Comic Sans MS"/>
          <w:b/>
          <w:i/>
          <w:color w:val="FF0000"/>
          <w:sz w:val="28"/>
          <w:szCs w:val="28"/>
          <w:u w:val="single"/>
        </w:rPr>
        <w:t>not use</w:t>
      </w:r>
      <w:r w:rsidRPr="00C2158B">
        <w:rPr>
          <w:rFonts w:ascii="Comic Sans MS" w:hAnsi="Comic Sans MS"/>
          <w:b/>
          <w:i/>
          <w:color w:val="FF0000"/>
          <w:sz w:val="24"/>
          <w:szCs w:val="24"/>
        </w:rPr>
        <w:t xml:space="preserve"> technology in the classroom, an alternative assignment will be given.</w:t>
      </w:r>
    </w:p>
    <w:p w:rsidR="00C2158B" w:rsidRDefault="00C2158B" w:rsidP="00C2158B">
      <w:pPr>
        <w:spacing w:after="0" w:line="240" w:lineRule="auto"/>
        <w:ind w:left="720"/>
        <w:rPr>
          <w:rFonts w:ascii="Comic Sans MS" w:hAnsi="Comic Sans MS"/>
          <w:b/>
          <w:i/>
          <w:color w:val="FF0000"/>
          <w:sz w:val="24"/>
          <w:szCs w:val="24"/>
        </w:rPr>
      </w:pPr>
    </w:p>
    <w:p w:rsidR="00C2158B" w:rsidRDefault="00C2158B" w:rsidP="00711832">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Student Name (Print)______________________________</w:t>
      </w:r>
      <w:r w:rsidRPr="00C2158B">
        <w:rPr>
          <w:rFonts w:ascii="Comic Sans MS" w:hAnsi="Comic Sans MS"/>
          <w:b/>
          <w:color w:val="000000" w:themeColor="text1"/>
          <w:sz w:val="20"/>
          <w:szCs w:val="20"/>
        </w:rPr>
        <w:t>Period 1  2  3  4  5  6  7  Date</w:t>
      </w:r>
      <w:r>
        <w:rPr>
          <w:rFonts w:ascii="Comic Sans MS" w:hAnsi="Comic Sans MS"/>
          <w:b/>
          <w:color w:val="000000" w:themeColor="text1"/>
          <w:sz w:val="24"/>
          <w:szCs w:val="24"/>
        </w:rPr>
        <w:t>:_____</w:t>
      </w:r>
    </w:p>
    <w:p w:rsidR="00C2158B" w:rsidRDefault="00C2158B" w:rsidP="00711832">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Student Signature_________________________________________________________</w:t>
      </w:r>
    </w:p>
    <w:p w:rsidR="00C2158B" w:rsidRDefault="00C2158B" w:rsidP="00711832">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 xml:space="preserve">Student email (prefer </w:t>
      </w:r>
      <w:r w:rsidRPr="00711832">
        <w:rPr>
          <w:rFonts w:ascii="Comic Sans MS" w:hAnsi="Comic Sans MS"/>
          <w:b/>
          <w:color w:val="000000" w:themeColor="text1"/>
          <w:sz w:val="24"/>
          <w:szCs w:val="24"/>
        </w:rPr>
        <w:t>gmail</w:t>
      </w:r>
      <w:r>
        <w:rPr>
          <w:rFonts w:ascii="Comic Sans MS" w:hAnsi="Comic Sans MS"/>
          <w:color w:val="000000" w:themeColor="text1"/>
          <w:sz w:val="24"/>
          <w:szCs w:val="24"/>
        </w:rPr>
        <w:t>)__________________________________________________</w:t>
      </w:r>
    </w:p>
    <w:p w:rsidR="00C2158B" w:rsidRDefault="00C2158B" w:rsidP="00711832">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Parent Name (</w:t>
      </w:r>
      <w:r w:rsidRPr="00711832">
        <w:rPr>
          <w:rFonts w:ascii="Comic Sans MS" w:hAnsi="Comic Sans MS"/>
          <w:b/>
          <w:color w:val="000000" w:themeColor="text1"/>
          <w:sz w:val="24"/>
          <w:szCs w:val="24"/>
        </w:rPr>
        <w:t>print</w:t>
      </w:r>
      <w:r>
        <w:rPr>
          <w:rFonts w:ascii="Comic Sans MS" w:hAnsi="Comic Sans MS"/>
          <w:color w:val="000000" w:themeColor="text1"/>
          <w:sz w:val="24"/>
          <w:szCs w:val="24"/>
        </w:rPr>
        <w:t>)_________________________Signature________________________</w:t>
      </w:r>
    </w:p>
    <w:p w:rsidR="00C2158B" w:rsidRDefault="00C2158B" w:rsidP="00711832">
      <w:pPr>
        <w:spacing w:after="0" w:line="360" w:lineRule="auto"/>
        <w:contextualSpacing/>
        <w:rPr>
          <w:rFonts w:ascii="Comic Sans MS" w:hAnsi="Comic Sans MS"/>
          <w:color w:val="000000" w:themeColor="text1"/>
          <w:sz w:val="24"/>
          <w:szCs w:val="24"/>
        </w:rPr>
      </w:pPr>
      <w:r w:rsidRPr="00C2158B">
        <w:rPr>
          <w:rFonts w:ascii="Comic Sans MS" w:hAnsi="Comic Sans MS"/>
          <w:b/>
          <w:color w:val="000000" w:themeColor="text1"/>
          <w:sz w:val="24"/>
          <w:szCs w:val="24"/>
        </w:rPr>
        <w:t>Parent contact information</w:t>
      </w:r>
      <w:r>
        <w:rPr>
          <w:rFonts w:ascii="Comic Sans MS" w:hAnsi="Comic Sans MS"/>
          <w:color w:val="000000" w:themeColor="text1"/>
          <w:sz w:val="24"/>
          <w:szCs w:val="24"/>
        </w:rPr>
        <w:t xml:space="preserve">: </w:t>
      </w:r>
    </w:p>
    <w:p w:rsidR="00C2158B" w:rsidRDefault="00C2158B" w:rsidP="00711832">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Best phone number:__________________________________________________________</w:t>
      </w:r>
    </w:p>
    <w:p w:rsidR="00C2158B" w:rsidRDefault="00C2158B" w:rsidP="00711832">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Best email contact:___________________________________________________________</w:t>
      </w:r>
    </w:p>
    <w:p w:rsidR="00C2158B" w:rsidRDefault="00C2158B" w:rsidP="00711832">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Questions or Concerns:</w:t>
      </w:r>
      <w:r w:rsidR="00711832">
        <w:rPr>
          <w:rFonts w:ascii="Comic Sans MS" w:hAnsi="Comic Sans MS"/>
          <w:color w:val="000000" w:themeColor="text1"/>
          <w:sz w:val="24"/>
          <w:szCs w:val="24"/>
        </w:rPr>
        <w:t>____________________________________________________________</w:t>
      </w:r>
    </w:p>
    <w:p w:rsidR="0027203D" w:rsidRPr="009C7254" w:rsidRDefault="00C2158B" w:rsidP="00711832">
      <w:pPr>
        <w:spacing w:after="0" w:line="360" w:lineRule="auto"/>
        <w:contextualSpacing/>
        <w:rPr>
          <w:rFonts w:ascii="Comic Sans MS" w:hAnsi="Comic Sans MS"/>
          <w:b/>
          <w:sz w:val="32"/>
          <w:szCs w:val="32"/>
        </w:rPr>
      </w:pPr>
      <w:r>
        <w:rPr>
          <w:rFonts w:ascii="Comic Sans MS" w:hAnsi="Comic Sans MS"/>
          <w:color w:val="000000" w:themeColor="text1"/>
          <w:sz w:val="24"/>
          <w:szCs w:val="24"/>
        </w:rPr>
        <w:t>__________________________________________________________________________________________________________________________________________________________</w:t>
      </w:r>
    </w:p>
    <w:sectPr w:rsidR="0027203D" w:rsidRPr="009C7254" w:rsidSect="00AC684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2FE6"/>
    <w:multiLevelType w:val="hybridMultilevel"/>
    <w:tmpl w:val="85C0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26F05"/>
    <w:multiLevelType w:val="hybridMultilevel"/>
    <w:tmpl w:val="C7C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8170D"/>
    <w:multiLevelType w:val="hybridMultilevel"/>
    <w:tmpl w:val="28C8D608"/>
    <w:lvl w:ilvl="0" w:tplc="BEEA9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737576"/>
    <w:multiLevelType w:val="hybridMultilevel"/>
    <w:tmpl w:val="DCBA8806"/>
    <w:lvl w:ilvl="0" w:tplc="BEEA9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BB531B"/>
    <w:multiLevelType w:val="hybridMultilevel"/>
    <w:tmpl w:val="F37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B0320"/>
    <w:multiLevelType w:val="hybridMultilevel"/>
    <w:tmpl w:val="435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E1D5B"/>
    <w:multiLevelType w:val="hybridMultilevel"/>
    <w:tmpl w:val="A1EE9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DF5416"/>
    <w:multiLevelType w:val="hybridMultilevel"/>
    <w:tmpl w:val="099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B6B5F"/>
    <w:multiLevelType w:val="hybridMultilevel"/>
    <w:tmpl w:val="C498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478E3"/>
    <w:multiLevelType w:val="hybridMultilevel"/>
    <w:tmpl w:val="E08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1"/>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97"/>
    <w:rsid w:val="00036759"/>
    <w:rsid w:val="00126B37"/>
    <w:rsid w:val="001456B5"/>
    <w:rsid w:val="001925FF"/>
    <w:rsid w:val="001E6102"/>
    <w:rsid w:val="002460E9"/>
    <w:rsid w:val="0027203D"/>
    <w:rsid w:val="004233DA"/>
    <w:rsid w:val="00585F97"/>
    <w:rsid w:val="006509A7"/>
    <w:rsid w:val="00711832"/>
    <w:rsid w:val="008167C8"/>
    <w:rsid w:val="00832657"/>
    <w:rsid w:val="008A5B2A"/>
    <w:rsid w:val="00940B6E"/>
    <w:rsid w:val="009C7254"/>
    <w:rsid w:val="00A972A6"/>
    <w:rsid w:val="00AC6846"/>
    <w:rsid w:val="00B0570C"/>
    <w:rsid w:val="00C2158B"/>
    <w:rsid w:val="00C539E4"/>
    <w:rsid w:val="00DA2DF6"/>
    <w:rsid w:val="00E02700"/>
    <w:rsid w:val="00E61D10"/>
    <w:rsid w:val="00F5713D"/>
    <w:rsid w:val="00FB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97"/>
    <w:rPr>
      <w:rFonts w:ascii="Tahoma" w:hAnsi="Tahoma" w:cs="Tahoma"/>
      <w:sz w:val="16"/>
      <w:szCs w:val="16"/>
    </w:rPr>
  </w:style>
  <w:style w:type="table" w:styleId="TableGrid">
    <w:name w:val="Table Grid"/>
    <w:basedOn w:val="TableNormal"/>
    <w:uiPriority w:val="59"/>
    <w:rsid w:val="009C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610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E6102"/>
    <w:rPr>
      <w:rFonts w:ascii="Times New Roman" w:eastAsia="Times New Roman" w:hAnsi="Times New Roman" w:cs="Times New Roman"/>
      <w:sz w:val="24"/>
      <w:szCs w:val="20"/>
    </w:rPr>
  </w:style>
  <w:style w:type="character" w:styleId="Hyperlink">
    <w:name w:val="Hyperlink"/>
    <w:basedOn w:val="DefaultParagraphFont"/>
    <w:rsid w:val="0027203D"/>
    <w:rPr>
      <w:color w:val="0000FF"/>
      <w:u w:val="single"/>
    </w:rPr>
  </w:style>
  <w:style w:type="paragraph" w:styleId="BodyText">
    <w:name w:val="Body Text"/>
    <w:basedOn w:val="Normal"/>
    <w:link w:val="BodyTextChar"/>
    <w:rsid w:val="0027203D"/>
    <w:pPr>
      <w:framePr w:w="10001" w:h="14113" w:hSpace="180" w:wrap="around" w:vAnchor="text" w:hAnchor="page" w:x="1441" w:y="-1439"/>
      <w:overflowPunct w:val="0"/>
      <w:autoSpaceDE w:val="0"/>
      <w:autoSpaceDN w:val="0"/>
      <w:adjustRightInd w:val="0"/>
      <w:spacing w:after="0" w:line="240" w:lineRule="auto"/>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27203D"/>
    <w:rPr>
      <w:rFonts w:ascii="Footlight MT Light" w:eastAsia="Times New Roman" w:hAnsi="Footlight MT Light" w:cs="Times New Roman"/>
      <w:sz w:val="24"/>
      <w:szCs w:val="20"/>
    </w:rPr>
  </w:style>
  <w:style w:type="paragraph" w:styleId="ListParagraph">
    <w:name w:val="List Paragraph"/>
    <w:basedOn w:val="Normal"/>
    <w:uiPriority w:val="34"/>
    <w:qFormat/>
    <w:rsid w:val="0027203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46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0E9"/>
    <w:rPr>
      <w:b/>
      <w:bCs/>
    </w:rPr>
  </w:style>
  <w:style w:type="character" w:customStyle="1" w:styleId="apple-converted-space">
    <w:name w:val="apple-converted-space"/>
    <w:basedOn w:val="DefaultParagraphFont"/>
    <w:rsid w:val="002460E9"/>
  </w:style>
  <w:style w:type="paragraph" w:styleId="Header">
    <w:name w:val="header"/>
    <w:basedOn w:val="Normal"/>
    <w:link w:val="HeaderChar"/>
    <w:semiHidden/>
    <w:unhideWhenUsed/>
    <w:rsid w:val="002460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460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97"/>
    <w:rPr>
      <w:rFonts w:ascii="Tahoma" w:hAnsi="Tahoma" w:cs="Tahoma"/>
      <w:sz w:val="16"/>
      <w:szCs w:val="16"/>
    </w:rPr>
  </w:style>
  <w:style w:type="table" w:styleId="TableGrid">
    <w:name w:val="Table Grid"/>
    <w:basedOn w:val="TableNormal"/>
    <w:uiPriority w:val="59"/>
    <w:rsid w:val="009C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610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E6102"/>
    <w:rPr>
      <w:rFonts w:ascii="Times New Roman" w:eastAsia="Times New Roman" w:hAnsi="Times New Roman" w:cs="Times New Roman"/>
      <w:sz w:val="24"/>
      <w:szCs w:val="20"/>
    </w:rPr>
  </w:style>
  <w:style w:type="character" w:styleId="Hyperlink">
    <w:name w:val="Hyperlink"/>
    <w:basedOn w:val="DefaultParagraphFont"/>
    <w:rsid w:val="0027203D"/>
    <w:rPr>
      <w:color w:val="0000FF"/>
      <w:u w:val="single"/>
    </w:rPr>
  </w:style>
  <w:style w:type="paragraph" w:styleId="BodyText">
    <w:name w:val="Body Text"/>
    <w:basedOn w:val="Normal"/>
    <w:link w:val="BodyTextChar"/>
    <w:rsid w:val="0027203D"/>
    <w:pPr>
      <w:framePr w:w="10001" w:h="14113" w:hSpace="180" w:wrap="around" w:vAnchor="text" w:hAnchor="page" w:x="1441" w:y="-1439"/>
      <w:overflowPunct w:val="0"/>
      <w:autoSpaceDE w:val="0"/>
      <w:autoSpaceDN w:val="0"/>
      <w:adjustRightInd w:val="0"/>
      <w:spacing w:after="0" w:line="240" w:lineRule="auto"/>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27203D"/>
    <w:rPr>
      <w:rFonts w:ascii="Footlight MT Light" w:eastAsia="Times New Roman" w:hAnsi="Footlight MT Light" w:cs="Times New Roman"/>
      <w:sz w:val="24"/>
      <w:szCs w:val="20"/>
    </w:rPr>
  </w:style>
  <w:style w:type="paragraph" w:styleId="ListParagraph">
    <w:name w:val="List Paragraph"/>
    <w:basedOn w:val="Normal"/>
    <w:uiPriority w:val="34"/>
    <w:qFormat/>
    <w:rsid w:val="0027203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46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0E9"/>
    <w:rPr>
      <w:b/>
      <w:bCs/>
    </w:rPr>
  </w:style>
  <w:style w:type="character" w:customStyle="1" w:styleId="apple-converted-space">
    <w:name w:val="apple-converted-space"/>
    <w:basedOn w:val="DefaultParagraphFont"/>
    <w:rsid w:val="002460E9"/>
  </w:style>
  <w:style w:type="paragraph" w:styleId="Header">
    <w:name w:val="header"/>
    <w:basedOn w:val="Normal"/>
    <w:link w:val="HeaderChar"/>
    <w:semiHidden/>
    <w:unhideWhenUsed/>
    <w:rsid w:val="002460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460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188">
      <w:bodyDiv w:val="1"/>
      <w:marLeft w:val="0"/>
      <w:marRight w:val="0"/>
      <w:marTop w:val="0"/>
      <w:marBottom w:val="0"/>
      <w:divBdr>
        <w:top w:val="none" w:sz="0" w:space="0" w:color="auto"/>
        <w:left w:val="none" w:sz="0" w:space="0" w:color="auto"/>
        <w:bottom w:val="none" w:sz="0" w:space="0" w:color="auto"/>
        <w:right w:val="none" w:sz="0" w:space="0" w:color="auto"/>
      </w:divBdr>
    </w:div>
    <w:div w:id="1283489564">
      <w:bodyDiv w:val="1"/>
      <w:marLeft w:val="0"/>
      <w:marRight w:val="0"/>
      <w:marTop w:val="0"/>
      <w:marBottom w:val="0"/>
      <w:divBdr>
        <w:top w:val="none" w:sz="0" w:space="0" w:color="auto"/>
        <w:left w:val="none" w:sz="0" w:space="0" w:color="auto"/>
        <w:bottom w:val="none" w:sz="0" w:space="0" w:color="auto"/>
        <w:right w:val="none" w:sz="0" w:space="0" w:color="auto"/>
      </w:divBdr>
    </w:div>
    <w:div w:id="1424449078">
      <w:bodyDiv w:val="1"/>
      <w:marLeft w:val="0"/>
      <w:marRight w:val="0"/>
      <w:marTop w:val="0"/>
      <w:marBottom w:val="0"/>
      <w:divBdr>
        <w:top w:val="none" w:sz="0" w:space="0" w:color="auto"/>
        <w:left w:val="none" w:sz="0" w:space="0" w:color="auto"/>
        <w:bottom w:val="none" w:sz="0" w:space="0" w:color="auto"/>
        <w:right w:val="none" w:sz="0" w:space="0" w:color="auto"/>
      </w:divBdr>
    </w:div>
    <w:div w:id="19190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edleychemistry.weebly.com/" TargetMode="External"/><Relationship Id="rId4" Type="http://schemas.microsoft.com/office/2007/relationships/stylesWithEffects" Target="stylesWithEffects.xml"/><Relationship Id="rId9" Type="http://schemas.openxmlformats.org/officeDocument/2006/relationships/hyperlink" Target="http://reedleychemistry.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lly-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DED765E-67DA-4443-8013-BEEAB125D7B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2</cp:revision>
  <cp:lastPrinted>2012-08-23T02:01:00Z</cp:lastPrinted>
  <dcterms:created xsi:type="dcterms:W3CDTF">2014-08-09T00:12:00Z</dcterms:created>
  <dcterms:modified xsi:type="dcterms:W3CDTF">2014-08-09T00:12:00Z</dcterms:modified>
</cp:coreProperties>
</file>